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900"/>
        <w:gridCol w:w="43"/>
        <w:gridCol w:w="432"/>
        <w:gridCol w:w="56"/>
        <w:gridCol w:w="1013"/>
        <w:gridCol w:w="1302"/>
        <w:gridCol w:w="1138"/>
        <w:gridCol w:w="56"/>
        <w:gridCol w:w="1248"/>
        <w:gridCol w:w="432"/>
        <w:gridCol w:w="922"/>
        <w:gridCol w:w="1247"/>
        <w:gridCol w:w="1412"/>
      </w:tblGrid>
      <w:tr w:rsidR="00BC2746" w:rsidRPr="0086349F" w14:paraId="16DBDF5F" w14:textId="77777777" w:rsidTr="007550F7">
        <w:trPr>
          <w:trHeight w:val="420"/>
        </w:trPr>
        <w:tc>
          <w:tcPr>
            <w:tcW w:w="10632" w:type="dxa"/>
            <w:gridSpan w:val="14"/>
            <w:tcBorders>
              <w:top w:val="nil"/>
              <w:left w:val="nil"/>
              <w:right w:val="nil"/>
            </w:tcBorders>
          </w:tcPr>
          <w:p w14:paraId="299D6942" w14:textId="7A90D720" w:rsidR="00BC2746" w:rsidRPr="0086349F" w:rsidRDefault="00BC2746" w:rsidP="001C073F">
            <w:pPr>
              <w:rPr>
                <w:b/>
                <w:bCs/>
                <w:sz w:val="28"/>
                <w:szCs w:val="28"/>
              </w:rPr>
            </w:pPr>
            <w:r w:rsidRPr="0086349F">
              <w:rPr>
                <w:b/>
                <w:bCs/>
                <w:sz w:val="28"/>
                <w:szCs w:val="28"/>
              </w:rPr>
              <w:t>Arbeidsavtale for lærling i staten</w:t>
            </w:r>
          </w:p>
        </w:tc>
      </w:tr>
      <w:tr w:rsidR="00BC2746" w:rsidRPr="0086349F" w14:paraId="1D35E901" w14:textId="77777777" w:rsidTr="00BC2746">
        <w:trPr>
          <w:gridAfter w:val="6"/>
          <w:wAfter w:w="5317" w:type="dxa"/>
          <w:trHeight w:hRule="exact" w:val="240"/>
        </w:trPr>
        <w:tc>
          <w:tcPr>
            <w:tcW w:w="53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15038D" w14:textId="77777777" w:rsidR="00BC2746" w:rsidRPr="0086349F" w:rsidRDefault="00BC2746" w:rsidP="00BC274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C2746" w:rsidRPr="0086349F" w14:paraId="6BD3DF5A" w14:textId="77777777" w:rsidTr="00A5599E">
        <w:trPr>
          <w:gridAfter w:val="6"/>
          <w:wAfter w:w="5317" w:type="dxa"/>
          <w:trHeight w:hRule="exact" w:val="80"/>
        </w:trPr>
        <w:tc>
          <w:tcPr>
            <w:tcW w:w="53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38885B" w14:textId="77777777" w:rsidR="00BC2746" w:rsidRPr="0086349F" w:rsidRDefault="00BC2746" w:rsidP="00BC2746"/>
        </w:tc>
      </w:tr>
      <w:tr w:rsidR="00BC2746" w:rsidRPr="0086349F" w14:paraId="5470778D" w14:textId="77777777" w:rsidTr="00A5599E">
        <w:trPr>
          <w:trHeight w:hRule="exact" w:val="80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2C66CC" w14:textId="77777777" w:rsidR="00BC2746" w:rsidRPr="0086349F" w:rsidRDefault="00BC2746" w:rsidP="00BC2746"/>
        </w:tc>
      </w:tr>
      <w:tr w:rsidR="00BC2746" w:rsidRPr="0086349F" w14:paraId="1EAC772B" w14:textId="77777777" w:rsidTr="00030F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40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9A73516" w14:textId="5EC071BB" w:rsidR="00BC2746" w:rsidRPr="0086349F" w:rsidRDefault="00BC2746" w:rsidP="00BC2746">
            <w:pPr>
              <w:rPr>
                <w:b/>
                <w:bCs/>
                <w:sz w:val="17"/>
                <w:szCs w:val="17"/>
              </w:rPr>
            </w:pPr>
            <w:r w:rsidRPr="0086349F">
              <w:rPr>
                <w:b/>
                <w:bCs/>
                <w:sz w:val="17"/>
                <w:szCs w:val="17"/>
              </w:rPr>
              <w:t>Arbeidstak</w:t>
            </w:r>
            <w:r w:rsidR="00202E03" w:rsidRPr="0086349F">
              <w:rPr>
                <w:b/>
                <w:bCs/>
                <w:sz w:val="17"/>
                <w:szCs w:val="17"/>
              </w:rPr>
              <w:t>a</w:t>
            </w:r>
            <w:r w:rsidRPr="0086349F">
              <w:rPr>
                <w:b/>
                <w:bCs/>
                <w:sz w:val="17"/>
                <w:szCs w:val="17"/>
              </w:rPr>
              <w:t>r</w:t>
            </w:r>
          </w:p>
        </w:tc>
      </w:tr>
      <w:tr w:rsidR="00BC2746" w:rsidRPr="0086349F" w14:paraId="1AB35BDB" w14:textId="77777777" w:rsidTr="00BC2746">
        <w:trPr>
          <w:trHeight w:hRule="exact" w:val="220"/>
        </w:trPr>
        <w:tc>
          <w:tcPr>
            <w:tcW w:w="7973" w:type="dxa"/>
            <w:gridSpan w:val="1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9646EEE" w14:textId="25704B2C" w:rsidR="00BC2746" w:rsidRPr="0086349F" w:rsidRDefault="00345C47" w:rsidP="00BC2746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N</w:t>
            </w:r>
            <w:r w:rsidR="00BC2746" w:rsidRPr="0086349F">
              <w:rPr>
                <w:sz w:val="14"/>
                <w:szCs w:val="14"/>
              </w:rPr>
              <w:t>a</w:t>
            </w:r>
            <w:r w:rsidR="00202E03" w:rsidRPr="0086349F">
              <w:rPr>
                <w:sz w:val="14"/>
                <w:szCs w:val="14"/>
              </w:rPr>
              <w:t>mn</w:t>
            </w:r>
            <w:r w:rsidRPr="0086349F">
              <w:rPr>
                <w:sz w:val="14"/>
                <w:szCs w:val="14"/>
              </w:rPr>
              <w:t xml:space="preserve"> på arbeidstakaren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7D009725" w14:textId="77777777" w:rsidR="00BC2746" w:rsidRPr="0086349F" w:rsidRDefault="00BC2746" w:rsidP="00BC2746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Fødselsnummer</w:t>
            </w:r>
          </w:p>
        </w:tc>
      </w:tr>
      <w:bookmarkStart w:id="0" w:name="Tekst2"/>
      <w:tr w:rsidR="00BC2746" w:rsidRPr="0086349F" w14:paraId="6D3771AA" w14:textId="77777777" w:rsidTr="00BC2746">
        <w:trPr>
          <w:trHeight w:hRule="exact" w:val="260"/>
        </w:trPr>
        <w:tc>
          <w:tcPr>
            <w:tcW w:w="7973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D7AC4F" w14:textId="7285A2B4" w:rsidR="00BC2746" w:rsidRPr="0086349F" w:rsidRDefault="00BC2746" w:rsidP="00BC2746">
            <w:pPr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exitMacro w:val="SFCarbonCopy.MAIN"/>
                  <w:textInput>
                    <w:maxLength w:val="68"/>
                  </w:textInput>
                </w:ffData>
              </w:fldChar>
            </w:r>
            <w:r w:rsidRPr="0086349F">
              <w:rPr>
                <w:sz w:val="22"/>
                <w:szCs w:val="22"/>
              </w:rPr>
              <w:instrText xml:space="preserve"> FORMTEXT </w:instrText>
            </w:r>
            <w:r w:rsidRPr="0086349F">
              <w:rPr>
                <w:sz w:val="22"/>
                <w:szCs w:val="22"/>
              </w:rPr>
            </w:r>
            <w:r w:rsidRPr="0086349F">
              <w:rPr>
                <w:sz w:val="22"/>
                <w:szCs w:val="22"/>
              </w:rPr>
              <w:fldChar w:fldCharType="separate"/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fldChar w:fldCharType="end"/>
            </w:r>
            <w:bookmarkEnd w:id="0"/>
          </w:p>
        </w:tc>
        <w:bookmarkStart w:id="1" w:name="Tekst4"/>
        <w:tc>
          <w:tcPr>
            <w:tcW w:w="2659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5FA450B" w14:textId="77777777" w:rsidR="00BC2746" w:rsidRPr="0086349F" w:rsidRDefault="00BC2746" w:rsidP="00BC2746">
            <w:pPr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exitMacro w:val="SFCarbonCopy.MAIN"/>
                  <w:textInput>
                    <w:type w:val="number"/>
                    <w:maxLength w:val="13"/>
                    <w:format w:val="0#####  #####"/>
                  </w:textInput>
                </w:ffData>
              </w:fldChar>
            </w:r>
            <w:r w:rsidRPr="0086349F">
              <w:rPr>
                <w:sz w:val="22"/>
                <w:szCs w:val="22"/>
              </w:rPr>
              <w:instrText xml:space="preserve"> FORMTEXT </w:instrText>
            </w:r>
            <w:r w:rsidRPr="0086349F">
              <w:rPr>
                <w:sz w:val="22"/>
                <w:szCs w:val="22"/>
              </w:rPr>
            </w:r>
            <w:r w:rsidRPr="0086349F">
              <w:rPr>
                <w:sz w:val="22"/>
                <w:szCs w:val="22"/>
              </w:rPr>
              <w:fldChar w:fldCharType="separate"/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BC2746" w:rsidRPr="0086349F" w14:paraId="27A13088" w14:textId="77777777" w:rsidTr="00030F32">
        <w:trPr>
          <w:trHeight w:hRule="exact" w:val="220"/>
        </w:trPr>
        <w:tc>
          <w:tcPr>
            <w:tcW w:w="10632" w:type="dxa"/>
            <w:gridSpan w:val="1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106938" w14:textId="77777777" w:rsidR="00BC2746" w:rsidRPr="0086349F" w:rsidRDefault="00BC2746" w:rsidP="00BC2746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Adresse</w:t>
            </w:r>
          </w:p>
        </w:tc>
      </w:tr>
      <w:bookmarkStart w:id="2" w:name="Tekst3"/>
      <w:tr w:rsidR="00BC2746" w:rsidRPr="0086349F" w14:paraId="52E698B1" w14:textId="77777777" w:rsidTr="00030F32">
        <w:trPr>
          <w:trHeight w:hRule="exact" w:val="260"/>
        </w:trPr>
        <w:tc>
          <w:tcPr>
            <w:tcW w:w="10632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FAB2C" w14:textId="72CDAE81" w:rsidR="00BC2746" w:rsidRPr="0086349F" w:rsidRDefault="00BC2746" w:rsidP="00BC2746">
            <w:pPr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91"/>
                  </w:textInput>
                </w:ffData>
              </w:fldChar>
            </w:r>
            <w:r w:rsidRPr="0086349F">
              <w:rPr>
                <w:sz w:val="22"/>
                <w:szCs w:val="22"/>
              </w:rPr>
              <w:instrText xml:space="preserve"> FORMTEXT </w:instrText>
            </w:r>
            <w:r w:rsidRPr="0086349F">
              <w:rPr>
                <w:sz w:val="22"/>
                <w:szCs w:val="22"/>
              </w:rPr>
            </w:r>
            <w:r w:rsidRPr="0086349F">
              <w:rPr>
                <w:sz w:val="22"/>
                <w:szCs w:val="22"/>
              </w:rPr>
              <w:fldChar w:fldCharType="separate"/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37B23" w:rsidRPr="0086349F" w14:paraId="3FFF8157" w14:textId="77777777" w:rsidTr="00D37B23">
        <w:trPr>
          <w:trHeight w:hRule="exact" w:val="426"/>
        </w:trPr>
        <w:tc>
          <w:tcPr>
            <w:tcW w:w="10632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2464B" w14:textId="0F5F69F6" w:rsidR="00D37B23" w:rsidRPr="0086349F" w:rsidRDefault="00D37B23" w:rsidP="00BC2746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Mobil</w:t>
            </w:r>
            <w:r w:rsidR="00E402DC" w:rsidRPr="0086349F">
              <w:rPr>
                <w:sz w:val="14"/>
                <w:szCs w:val="14"/>
              </w:rPr>
              <w:t xml:space="preserve"> og e-post</w:t>
            </w:r>
            <w:r w:rsidR="000D113B" w:rsidRPr="0086349F">
              <w:rPr>
                <w:sz w:val="14"/>
                <w:szCs w:val="14"/>
              </w:rPr>
              <w:br/>
            </w:r>
            <w:r w:rsidR="000D113B" w:rsidRPr="0086349F"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91"/>
                  </w:textInput>
                </w:ffData>
              </w:fldChar>
            </w:r>
            <w:r w:rsidR="000D113B" w:rsidRPr="0086349F">
              <w:rPr>
                <w:sz w:val="22"/>
                <w:szCs w:val="22"/>
              </w:rPr>
              <w:instrText xml:space="preserve"> FORMTEXT </w:instrText>
            </w:r>
            <w:r w:rsidR="000D113B" w:rsidRPr="0086349F">
              <w:rPr>
                <w:sz w:val="22"/>
                <w:szCs w:val="22"/>
              </w:rPr>
            </w:r>
            <w:r w:rsidR="000D113B" w:rsidRPr="0086349F">
              <w:rPr>
                <w:sz w:val="22"/>
                <w:szCs w:val="22"/>
              </w:rPr>
              <w:fldChar w:fldCharType="separate"/>
            </w:r>
            <w:r w:rsidR="000D113B" w:rsidRPr="0086349F">
              <w:rPr>
                <w:sz w:val="22"/>
                <w:szCs w:val="22"/>
              </w:rPr>
              <w:t> </w:t>
            </w:r>
            <w:r w:rsidR="000D113B" w:rsidRPr="0086349F">
              <w:rPr>
                <w:sz w:val="22"/>
                <w:szCs w:val="22"/>
              </w:rPr>
              <w:t> </w:t>
            </w:r>
            <w:r w:rsidR="000D113B" w:rsidRPr="0086349F">
              <w:rPr>
                <w:sz w:val="22"/>
                <w:szCs w:val="22"/>
              </w:rPr>
              <w:t> </w:t>
            </w:r>
            <w:r w:rsidR="000D113B" w:rsidRPr="0086349F">
              <w:rPr>
                <w:sz w:val="22"/>
                <w:szCs w:val="22"/>
              </w:rPr>
              <w:t> </w:t>
            </w:r>
            <w:r w:rsidR="000D113B" w:rsidRPr="0086349F">
              <w:rPr>
                <w:sz w:val="22"/>
                <w:szCs w:val="22"/>
              </w:rPr>
              <w:t> </w:t>
            </w:r>
            <w:r w:rsidR="000D113B" w:rsidRPr="0086349F">
              <w:rPr>
                <w:sz w:val="22"/>
                <w:szCs w:val="22"/>
              </w:rPr>
              <w:fldChar w:fldCharType="end"/>
            </w:r>
            <w:r w:rsidR="000D113B" w:rsidRPr="0086349F">
              <w:rPr>
                <w:sz w:val="14"/>
                <w:szCs w:val="14"/>
              </w:rPr>
              <w:br/>
            </w:r>
            <w:r w:rsidR="000D113B" w:rsidRPr="0086349F">
              <w:rPr>
                <w:sz w:val="14"/>
                <w:szCs w:val="14"/>
              </w:rPr>
              <w:br/>
            </w:r>
          </w:p>
        </w:tc>
      </w:tr>
      <w:tr w:rsidR="00BC2746" w:rsidRPr="0086349F" w14:paraId="0D167811" w14:textId="77777777" w:rsidTr="007B74A7">
        <w:trPr>
          <w:trHeight w:hRule="exact" w:val="135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37C92BE" w14:textId="77777777" w:rsidR="00BC2746" w:rsidRPr="0086349F" w:rsidRDefault="00BC2746" w:rsidP="00BC2746"/>
        </w:tc>
      </w:tr>
      <w:tr w:rsidR="00BC2746" w:rsidRPr="0086349F" w14:paraId="16B38573" w14:textId="77777777" w:rsidTr="00030F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40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208CD2A" w14:textId="248F6E70" w:rsidR="00BC2746" w:rsidRPr="0086349F" w:rsidRDefault="00BC2746" w:rsidP="00BC2746">
            <w:pPr>
              <w:rPr>
                <w:b/>
                <w:bCs/>
                <w:sz w:val="17"/>
                <w:szCs w:val="17"/>
              </w:rPr>
            </w:pPr>
            <w:r w:rsidRPr="0086349F">
              <w:rPr>
                <w:b/>
                <w:bCs/>
                <w:sz w:val="17"/>
                <w:szCs w:val="17"/>
              </w:rPr>
              <w:t>V</w:t>
            </w:r>
            <w:r w:rsidR="00202E03" w:rsidRPr="0086349F">
              <w:rPr>
                <w:b/>
                <w:bCs/>
                <w:sz w:val="17"/>
                <w:szCs w:val="17"/>
              </w:rPr>
              <w:t>erksemd</w:t>
            </w:r>
          </w:p>
        </w:tc>
      </w:tr>
      <w:tr w:rsidR="00BC2746" w:rsidRPr="0086349F" w14:paraId="7DBD0D79" w14:textId="77777777" w:rsidTr="00030F32">
        <w:trPr>
          <w:trHeight w:hRule="exact" w:val="220"/>
        </w:trPr>
        <w:tc>
          <w:tcPr>
            <w:tcW w:w="10632" w:type="dxa"/>
            <w:gridSpan w:val="1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13414E" w14:textId="3FD31BB0" w:rsidR="00BC2746" w:rsidRPr="0086349F" w:rsidRDefault="00345C47" w:rsidP="00BC2746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N</w:t>
            </w:r>
            <w:r w:rsidR="00BC2746" w:rsidRPr="0086349F">
              <w:rPr>
                <w:sz w:val="14"/>
                <w:szCs w:val="14"/>
              </w:rPr>
              <w:t>a</w:t>
            </w:r>
            <w:r w:rsidR="00202E03" w:rsidRPr="0086349F">
              <w:rPr>
                <w:sz w:val="14"/>
                <w:szCs w:val="14"/>
              </w:rPr>
              <w:t>mn</w:t>
            </w:r>
            <w:r w:rsidRPr="0086349F">
              <w:rPr>
                <w:sz w:val="14"/>
                <w:szCs w:val="14"/>
              </w:rPr>
              <w:t xml:space="preserve"> på verksemda</w:t>
            </w:r>
          </w:p>
        </w:tc>
      </w:tr>
      <w:bookmarkStart w:id="3" w:name="Tekst5"/>
      <w:tr w:rsidR="00BC2746" w:rsidRPr="0086349F" w14:paraId="107FB56C" w14:textId="77777777" w:rsidTr="007B74A7">
        <w:trPr>
          <w:trHeight w:hRule="exact" w:val="115"/>
        </w:trPr>
        <w:tc>
          <w:tcPr>
            <w:tcW w:w="10632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BAC761" w14:textId="76ED5DC9" w:rsidR="00BC2746" w:rsidRPr="0086349F" w:rsidRDefault="00BC2746" w:rsidP="00BC2746">
            <w:pPr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91"/>
                  </w:textInput>
                </w:ffData>
              </w:fldChar>
            </w:r>
            <w:r w:rsidRPr="0086349F">
              <w:rPr>
                <w:sz w:val="22"/>
                <w:szCs w:val="22"/>
              </w:rPr>
              <w:instrText xml:space="preserve"> FORMTEXT </w:instrText>
            </w:r>
            <w:r w:rsidRPr="0086349F">
              <w:rPr>
                <w:sz w:val="22"/>
                <w:szCs w:val="22"/>
              </w:rPr>
            </w:r>
            <w:r w:rsidRPr="0086349F">
              <w:rPr>
                <w:sz w:val="22"/>
                <w:szCs w:val="22"/>
              </w:rPr>
              <w:fldChar w:fldCharType="separate"/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C2746" w:rsidRPr="0086349F" w14:paraId="097987DE" w14:textId="77777777" w:rsidTr="00030F32">
        <w:trPr>
          <w:trHeight w:hRule="exact" w:val="220"/>
        </w:trPr>
        <w:tc>
          <w:tcPr>
            <w:tcW w:w="10632" w:type="dxa"/>
            <w:gridSpan w:val="1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5FBA44" w14:textId="77777777" w:rsidR="00BC2746" w:rsidRPr="0086349F" w:rsidRDefault="00BC2746" w:rsidP="00BC2746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Adresse</w:t>
            </w:r>
          </w:p>
        </w:tc>
      </w:tr>
      <w:bookmarkStart w:id="4" w:name="Tekst6"/>
      <w:tr w:rsidR="00BC2746" w:rsidRPr="0086349F" w14:paraId="2DADEB30" w14:textId="77777777" w:rsidTr="007B74A7">
        <w:trPr>
          <w:trHeight w:hRule="exact" w:val="260"/>
        </w:trPr>
        <w:tc>
          <w:tcPr>
            <w:tcW w:w="10632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DF5DD" w14:textId="5033A6A6" w:rsidR="00BC2746" w:rsidRPr="0086349F" w:rsidRDefault="00BC2746" w:rsidP="00BC2746">
            <w:pPr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91"/>
                  </w:textInput>
                </w:ffData>
              </w:fldChar>
            </w:r>
            <w:r w:rsidRPr="0086349F">
              <w:rPr>
                <w:sz w:val="22"/>
                <w:szCs w:val="22"/>
              </w:rPr>
              <w:instrText xml:space="preserve"> FORMTEXT </w:instrText>
            </w:r>
            <w:r w:rsidRPr="0086349F">
              <w:rPr>
                <w:sz w:val="22"/>
                <w:szCs w:val="22"/>
              </w:rPr>
            </w:r>
            <w:r w:rsidRPr="0086349F">
              <w:rPr>
                <w:sz w:val="22"/>
                <w:szCs w:val="22"/>
              </w:rPr>
              <w:fldChar w:fldCharType="separate"/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D37B23" w:rsidRPr="0086349F" w14:paraId="5C34D748" w14:textId="77777777" w:rsidTr="007B74A7">
        <w:trPr>
          <w:trHeight w:hRule="exact" w:val="441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BA513C" w14:textId="79078CF7" w:rsidR="00D37B23" w:rsidRPr="0086349F" w:rsidRDefault="00D37B23" w:rsidP="00BC2746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Na</w:t>
            </w:r>
            <w:r w:rsidR="00202E03" w:rsidRPr="0086349F">
              <w:rPr>
                <w:sz w:val="14"/>
                <w:szCs w:val="14"/>
              </w:rPr>
              <w:t>mn</w:t>
            </w:r>
            <w:r w:rsidRPr="0086349F">
              <w:rPr>
                <w:sz w:val="14"/>
                <w:szCs w:val="14"/>
              </w:rPr>
              <w:t xml:space="preserve"> </w:t>
            </w:r>
            <w:r w:rsidR="00345C47" w:rsidRPr="0086349F">
              <w:rPr>
                <w:sz w:val="14"/>
                <w:szCs w:val="14"/>
              </w:rPr>
              <w:t xml:space="preserve">på </w:t>
            </w:r>
            <w:r w:rsidRPr="0086349F">
              <w:rPr>
                <w:sz w:val="14"/>
                <w:szCs w:val="14"/>
              </w:rPr>
              <w:t>fagl</w:t>
            </w:r>
            <w:r w:rsidR="00202E03" w:rsidRPr="0086349F">
              <w:rPr>
                <w:sz w:val="14"/>
                <w:szCs w:val="14"/>
              </w:rPr>
              <w:t>e</w:t>
            </w:r>
            <w:r w:rsidRPr="0086349F">
              <w:rPr>
                <w:sz w:val="14"/>
                <w:szCs w:val="14"/>
              </w:rPr>
              <w:t>g le</w:t>
            </w:r>
            <w:r w:rsidR="00202E03" w:rsidRPr="0086349F">
              <w:rPr>
                <w:sz w:val="14"/>
                <w:szCs w:val="14"/>
              </w:rPr>
              <w:t>ia</w:t>
            </w:r>
            <w:r w:rsidRPr="0086349F">
              <w:rPr>
                <w:sz w:val="14"/>
                <w:szCs w:val="14"/>
              </w:rPr>
              <w:t>r</w:t>
            </w:r>
          </w:p>
          <w:p w14:paraId="4AF96217" w14:textId="0BC9086B" w:rsidR="00D37B23" w:rsidRPr="0086349F" w:rsidRDefault="000D113B" w:rsidP="00BC2746">
            <w:pPr>
              <w:rPr>
                <w:sz w:val="14"/>
                <w:szCs w:val="14"/>
              </w:rPr>
            </w:pPr>
            <w:r w:rsidRPr="0086349F"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91"/>
                  </w:textInput>
                </w:ffData>
              </w:fldChar>
            </w:r>
            <w:r w:rsidRPr="0086349F">
              <w:rPr>
                <w:sz w:val="22"/>
                <w:szCs w:val="22"/>
              </w:rPr>
              <w:instrText xml:space="preserve"> FORMTEXT </w:instrText>
            </w:r>
            <w:r w:rsidRPr="0086349F">
              <w:rPr>
                <w:sz w:val="22"/>
                <w:szCs w:val="22"/>
              </w:rPr>
            </w:r>
            <w:r w:rsidRPr="0086349F">
              <w:rPr>
                <w:sz w:val="22"/>
                <w:szCs w:val="22"/>
              </w:rPr>
              <w:fldChar w:fldCharType="separate"/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fldChar w:fldCharType="end"/>
            </w:r>
          </w:p>
        </w:tc>
      </w:tr>
      <w:tr w:rsidR="00D37B23" w:rsidRPr="0086349F" w14:paraId="31062153" w14:textId="77777777" w:rsidTr="007B74A7">
        <w:trPr>
          <w:trHeight w:hRule="exact" w:val="441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EE99" w14:textId="1273F75E" w:rsidR="00D37B23" w:rsidRPr="0086349F" w:rsidRDefault="00D37B23" w:rsidP="00BC2746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 xml:space="preserve">E-post </w:t>
            </w:r>
            <w:r w:rsidR="00E402DC" w:rsidRPr="0086349F">
              <w:rPr>
                <w:sz w:val="14"/>
                <w:szCs w:val="14"/>
              </w:rPr>
              <w:t xml:space="preserve">og mobil </w:t>
            </w:r>
            <w:r w:rsidR="00345C47" w:rsidRPr="0086349F">
              <w:rPr>
                <w:sz w:val="14"/>
                <w:szCs w:val="14"/>
              </w:rPr>
              <w:t xml:space="preserve">til </w:t>
            </w:r>
            <w:r w:rsidRPr="0086349F">
              <w:rPr>
                <w:sz w:val="14"/>
                <w:szCs w:val="14"/>
              </w:rPr>
              <w:t>fagl</w:t>
            </w:r>
            <w:r w:rsidR="00202E03" w:rsidRPr="0086349F">
              <w:rPr>
                <w:sz w:val="14"/>
                <w:szCs w:val="14"/>
              </w:rPr>
              <w:t>e</w:t>
            </w:r>
            <w:r w:rsidRPr="0086349F">
              <w:rPr>
                <w:sz w:val="14"/>
                <w:szCs w:val="14"/>
              </w:rPr>
              <w:t>g le</w:t>
            </w:r>
            <w:r w:rsidR="00202E03" w:rsidRPr="0086349F">
              <w:rPr>
                <w:sz w:val="14"/>
                <w:szCs w:val="14"/>
              </w:rPr>
              <w:t>ia</w:t>
            </w:r>
            <w:r w:rsidRPr="0086349F">
              <w:rPr>
                <w:sz w:val="14"/>
                <w:szCs w:val="14"/>
              </w:rPr>
              <w:t>r</w:t>
            </w:r>
            <w:r w:rsidR="000D113B" w:rsidRPr="0086349F">
              <w:rPr>
                <w:sz w:val="14"/>
                <w:szCs w:val="14"/>
              </w:rPr>
              <w:br/>
            </w:r>
            <w:r w:rsidR="000D113B" w:rsidRPr="0086349F"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91"/>
                  </w:textInput>
                </w:ffData>
              </w:fldChar>
            </w:r>
            <w:r w:rsidR="000D113B" w:rsidRPr="0086349F">
              <w:rPr>
                <w:sz w:val="22"/>
                <w:szCs w:val="22"/>
              </w:rPr>
              <w:instrText xml:space="preserve"> FORMTEXT </w:instrText>
            </w:r>
            <w:r w:rsidR="000D113B" w:rsidRPr="0086349F">
              <w:rPr>
                <w:sz w:val="22"/>
                <w:szCs w:val="22"/>
              </w:rPr>
            </w:r>
            <w:r w:rsidR="000D113B" w:rsidRPr="0086349F">
              <w:rPr>
                <w:sz w:val="22"/>
                <w:szCs w:val="22"/>
              </w:rPr>
              <w:fldChar w:fldCharType="separate"/>
            </w:r>
            <w:r w:rsidR="000D113B" w:rsidRPr="0086349F">
              <w:rPr>
                <w:sz w:val="22"/>
                <w:szCs w:val="22"/>
              </w:rPr>
              <w:t> </w:t>
            </w:r>
            <w:r w:rsidR="000D113B" w:rsidRPr="0086349F">
              <w:rPr>
                <w:sz w:val="22"/>
                <w:szCs w:val="22"/>
              </w:rPr>
              <w:t> </w:t>
            </w:r>
            <w:r w:rsidR="000D113B" w:rsidRPr="0086349F">
              <w:rPr>
                <w:sz w:val="22"/>
                <w:szCs w:val="22"/>
              </w:rPr>
              <w:t> </w:t>
            </w:r>
            <w:r w:rsidR="000D113B" w:rsidRPr="0086349F">
              <w:rPr>
                <w:sz w:val="22"/>
                <w:szCs w:val="22"/>
              </w:rPr>
              <w:t> </w:t>
            </w:r>
            <w:r w:rsidR="000D113B" w:rsidRPr="0086349F">
              <w:rPr>
                <w:sz w:val="22"/>
                <w:szCs w:val="22"/>
              </w:rPr>
              <w:t> </w:t>
            </w:r>
            <w:r w:rsidR="000D113B" w:rsidRPr="0086349F">
              <w:rPr>
                <w:sz w:val="22"/>
                <w:szCs w:val="22"/>
              </w:rPr>
              <w:fldChar w:fldCharType="end"/>
            </w:r>
          </w:p>
        </w:tc>
      </w:tr>
      <w:tr w:rsidR="00BC2746" w:rsidRPr="0086349F" w14:paraId="0410D757" w14:textId="77777777" w:rsidTr="007B74A7">
        <w:trPr>
          <w:trHeight w:hRule="exact" w:val="98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46A5B" w14:textId="7D263629" w:rsidR="00BC2746" w:rsidRPr="0086349F" w:rsidRDefault="00BC2746" w:rsidP="00BC27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746" w:rsidRPr="0086349F" w14:paraId="4DBC1730" w14:textId="77777777" w:rsidTr="00030F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40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auto"/>
          </w:tcPr>
          <w:p w14:paraId="1521D383" w14:textId="7FCBAFD1" w:rsidR="00BC2746" w:rsidRPr="0086349F" w:rsidRDefault="00202E03" w:rsidP="00BC2746">
            <w:pPr>
              <w:rPr>
                <w:b/>
                <w:bCs/>
                <w:sz w:val="17"/>
                <w:szCs w:val="17"/>
              </w:rPr>
            </w:pPr>
            <w:r w:rsidRPr="0086349F">
              <w:rPr>
                <w:b/>
                <w:bCs/>
                <w:sz w:val="17"/>
                <w:szCs w:val="17"/>
              </w:rPr>
              <w:t>Tidsrom, prøvetid og oppseiing i arbeidsforholdet</w:t>
            </w:r>
          </w:p>
        </w:tc>
      </w:tr>
      <w:tr w:rsidR="00BC2746" w:rsidRPr="0086349F" w14:paraId="17AEAA43" w14:textId="77777777" w:rsidTr="00BC2746">
        <w:trPr>
          <w:trHeight w:hRule="exact" w:val="342"/>
        </w:trPr>
        <w:tc>
          <w:tcPr>
            <w:tcW w:w="133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2D955" w14:textId="38B636B4" w:rsidR="00BC2746" w:rsidRPr="0086349F" w:rsidRDefault="00202E03" w:rsidP="00BC2746">
            <w:pPr>
              <w:shd w:val="clear" w:color="auto" w:fill="D9D9D9" w:themeFill="background1" w:themeFillShade="D9"/>
              <w:rPr>
                <w:sz w:val="18"/>
                <w:szCs w:val="18"/>
                <w:highlight w:val="lightGray"/>
              </w:rPr>
            </w:pPr>
            <w:r w:rsidRPr="0086349F">
              <w:rPr>
                <w:sz w:val="18"/>
                <w:szCs w:val="18"/>
              </w:rPr>
              <w:t>M</w:t>
            </w:r>
            <w:r w:rsidR="00345C47" w:rsidRPr="0086349F">
              <w:rPr>
                <w:sz w:val="18"/>
                <w:szCs w:val="18"/>
              </w:rPr>
              <w:t>idlertidig tilsetting</w:t>
            </w:r>
          </w:p>
          <w:p w14:paraId="3B487B4E" w14:textId="77777777" w:rsidR="00BC2746" w:rsidRPr="0086349F" w:rsidRDefault="00BC2746" w:rsidP="00BC274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04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AF28B0" w14:textId="570C0A6D" w:rsidR="00BC2746" w:rsidRPr="0086349F" w:rsidRDefault="00202E03" w:rsidP="00BC2746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Tiltredingsdato</w:t>
            </w:r>
          </w:p>
        </w:tc>
        <w:tc>
          <w:tcPr>
            <w:tcW w:w="5261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8B8E178" w14:textId="23AFBDED" w:rsidR="00BC2746" w:rsidRPr="0086349F" w:rsidRDefault="00202E03" w:rsidP="00BC2746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Fråtredingsdato</w:t>
            </w:r>
          </w:p>
        </w:tc>
      </w:tr>
      <w:tr w:rsidR="00BC2746" w:rsidRPr="0086349F" w14:paraId="5BF00BA8" w14:textId="77777777" w:rsidTr="00BC2746">
        <w:trPr>
          <w:trHeight w:hRule="exact" w:val="260"/>
        </w:trPr>
        <w:tc>
          <w:tcPr>
            <w:tcW w:w="13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694DF" w14:textId="77777777" w:rsidR="00BC2746" w:rsidRPr="0086349F" w:rsidRDefault="00BC2746" w:rsidP="00BC2746">
            <w:pPr>
              <w:rPr>
                <w:sz w:val="22"/>
                <w:szCs w:val="22"/>
                <w:highlight w:val="lightGray"/>
              </w:rPr>
            </w:pPr>
          </w:p>
        </w:tc>
        <w:bookmarkStart w:id="5" w:name="Tekst7"/>
        <w:tc>
          <w:tcPr>
            <w:tcW w:w="4040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74A0242" w14:textId="77777777" w:rsidR="00BC2746" w:rsidRPr="0086349F" w:rsidRDefault="00BC2746" w:rsidP="00BC2746">
            <w:pPr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86349F">
              <w:rPr>
                <w:sz w:val="22"/>
                <w:szCs w:val="22"/>
              </w:rPr>
              <w:instrText xml:space="preserve"> FORMTEXT </w:instrText>
            </w:r>
            <w:r w:rsidRPr="0086349F">
              <w:rPr>
                <w:sz w:val="22"/>
                <w:szCs w:val="22"/>
              </w:rPr>
            </w:r>
            <w:r w:rsidRPr="0086349F">
              <w:rPr>
                <w:sz w:val="22"/>
                <w:szCs w:val="22"/>
              </w:rPr>
              <w:fldChar w:fldCharType="separate"/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fldChar w:fldCharType="end"/>
            </w:r>
            <w:bookmarkEnd w:id="5"/>
            <w:r w:rsidRPr="0086349F">
              <w:rPr>
                <w:sz w:val="22"/>
                <w:szCs w:val="22"/>
              </w:rPr>
              <w:t xml:space="preserve">     </w:t>
            </w:r>
          </w:p>
        </w:tc>
        <w:bookmarkStart w:id="6" w:name="Tekst20"/>
        <w:tc>
          <w:tcPr>
            <w:tcW w:w="5261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D457040" w14:textId="77777777" w:rsidR="00BC2746" w:rsidRPr="0086349F" w:rsidRDefault="00BC2746" w:rsidP="00BC2746">
            <w:r w:rsidRPr="0086349F"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6349F">
              <w:rPr>
                <w:sz w:val="22"/>
                <w:szCs w:val="22"/>
              </w:rPr>
              <w:instrText xml:space="preserve"> FORMTEXT </w:instrText>
            </w:r>
            <w:r w:rsidRPr="0086349F">
              <w:rPr>
                <w:sz w:val="22"/>
                <w:szCs w:val="22"/>
              </w:rPr>
            </w:r>
            <w:r w:rsidRPr="0086349F">
              <w:rPr>
                <w:sz w:val="22"/>
                <w:szCs w:val="22"/>
              </w:rPr>
              <w:fldChar w:fldCharType="separate"/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BC2746" w:rsidRPr="0086349F" w14:paraId="72B2B4F0" w14:textId="77777777" w:rsidTr="00BC2746">
        <w:trPr>
          <w:trHeight w:hRule="exact" w:val="220"/>
        </w:trPr>
        <w:tc>
          <w:tcPr>
            <w:tcW w:w="13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C2604" w14:textId="77777777" w:rsidR="00BC2746" w:rsidRPr="0086349F" w:rsidRDefault="00BC2746" w:rsidP="00BC2746">
            <w:pPr>
              <w:spacing w:line="200" w:lineRule="exac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</w:tcPr>
          <w:p w14:paraId="3E4B3634" w14:textId="77777777" w:rsidR="00BC2746" w:rsidRPr="0086349F" w:rsidRDefault="00BC2746" w:rsidP="00BC2746">
            <w:pPr>
              <w:ind w:left="-85"/>
              <w:rPr>
                <w:sz w:val="14"/>
                <w:szCs w:val="14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12" w:color="auto" w:fill="auto"/>
          </w:tcPr>
          <w:p w14:paraId="666B3F0E" w14:textId="2C0638E6" w:rsidR="00BC2746" w:rsidRPr="0086349F" w:rsidRDefault="00BC2746" w:rsidP="00BC274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455" w:type="dxa"/>
            <w:gridSpan w:val="7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6E3141B5" w14:textId="2C0D3AA0" w:rsidR="00BC2746" w:rsidRPr="0086349F" w:rsidRDefault="00202E03" w:rsidP="00BC2746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Ev. omstende som vil medfør</w:t>
            </w:r>
            <w:r w:rsidR="00345C47" w:rsidRPr="0086349F">
              <w:rPr>
                <w:sz w:val="14"/>
                <w:szCs w:val="14"/>
              </w:rPr>
              <w:t>e</w:t>
            </w:r>
            <w:r w:rsidRPr="0086349F">
              <w:rPr>
                <w:sz w:val="14"/>
                <w:szCs w:val="14"/>
              </w:rPr>
              <w:t xml:space="preserve"> opphøyr av arbeidsavtal</w:t>
            </w:r>
            <w:r w:rsidR="00345C47" w:rsidRPr="0086349F">
              <w:rPr>
                <w:sz w:val="14"/>
                <w:szCs w:val="14"/>
              </w:rPr>
              <w:t>a</w:t>
            </w:r>
            <w:r w:rsidRPr="0086349F">
              <w:rPr>
                <w:sz w:val="14"/>
                <w:szCs w:val="14"/>
              </w:rPr>
              <w:br/>
            </w:r>
            <w:r w:rsidRPr="0086349F">
              <w:rPr>
                <w:sz w:val="20"/>
                <w:szCs w:val="18"/>
              </w:rPr>
              <w:t>Arbeidsavtal</w:t>
            </w:r>
            <w:r w:rsidR="0086349F">
              <w:rPr>
                <w:sz w:val="20"/>
                <w:szCs w:val="18"/>
              </w:rPr>
              <w:t>en</w:t>
            </w:r>
            <w:r w:rsidRPr="0086349F">
              <w:rPr>
                <w:sz w:val="20"/>
                <w:szCs w:val="18"/>
              </w:rPr>
              <w:t xml:space="preserve"> vil </w:t>
            </w:r>
            <w:r w:rsidR="0086349F" w:rsidRPr="0086349F">
              <w:rPr>
                <w:sz w:val="20"/>
                <w:szCs w:val="18"/>
              </w:rPr>
              <w:t xml:space="preserve">bli </w:t>
            </w:r>
            <w:r w:rsidRPr="0086349F">
              <w:rPr>
                <w:sz w:val="20"/>
                <w:szCs w:val="18"/>
              </w:rPr>
              <w:t>avslutta</w:t>
            </w:r>
            <w:r w:rsidR="0086349F" w:rsidRPr="0086349F">
              <w:rPr>
                <w:sz w:val="20"/>
                <w:szCs w:val="18"/>
              </w:rPr>
              <w:t xml:space="preserve"> dersom</w:t>
            </w:r>
            <w:r w:rsidRPr="0086349F">
              <w:rPr>
                <w:sz w:val="20"/>
                <w:szCs w:val="18"/>
              </w:rPr>
              <w:br/>
              <w:t>a) lærekontrakten blir heva etter opplæringslova § 4-6</w:t>
            </w:r>
            <w:r w:rsidRPr="0086349F">
              <w:rPr>
                <w:sz w:val="20"/>
                <w:szCs w:val="18"/>
              </w:rPr>
              <w:br/>
              <w:t>b) lærlingen er over 21 år, har inngått lærekontrakt om full opplæring i bedrift og oppseiinga skjer innan seks månader frå arbeidsforholdet byrjar, jf. opplæringslova § 4-5 tredje ledd</w:t>
            </w:r>
            <w:r w:rsidR="0086349F" w:rsidRPr="0086349F">
              <w:rPr>
                <w:sz w:val="20"/>
                <w:szCs w:val="18"/>
              </w:rPr>
              <w:t>.</w:t>
            </w:r>
          </w:p>
        </w:tc>
      </w:tr>
      <w:tr w:rsidR="00BC2746" w:rsidRPr="0086349F" w14:paraId="33AD2909" w14:textId="77777777" w:rsidTr="007B74A7">
        <w:trPr>
          <w:trHeight w:hRule="exact" w:val="1432"/>
        </w:trPr>
        <w:tc>
          <w:tcPr>
            <w:tcW w:w="1331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CD44283" w14:textId="77777777" w:rsidR="00BC2746" w:rsidRPr="0086349F" w:rsidRDefault="00BC2746" w:rsidP="00BC2746">
            <w:pPr>
              <w:rPr>
                <w:sz w:val="18"/>
                <w:szCs w:val="18"/>
                <w:highlight w:val="lightGray"/>
              </w:rPr>
            </w:pPr>
          </w:p>
        </w:tc>
        <w:bookmarkStart w:id="7" w:name="Kryss2"/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6088804" w14:textId="77777777" w:rsidR="00BC2746" w:rsidRPr="0086349F" w:rsidRDefault="00BC2746" w:rsidP="00BC2746">
            <w:pPr>
              <w:ind w:left="-91"/>
              <w:jc w:val="center"/>
            </w:pPr>
            <w:r w:rsidRPr="0086349F">
              <w:fldChar w:fldCharType="begin">
                <w:ffData>
                  <w:name w:val="Kryss2"/>
                  <w:enabled/>
                  <w:calcOnExit w:val="0"/>
                  <w:checkBox>
                    <w:size w:val="26"/>
                    <w:default w:val="1"/>
                  </w:checkBox>
                </w:ffData>
              </w:fldChar>
            </w:r>
            <w:r w:rsidRPr="0086349F">
              <w:instrText xml:space="preserve"> FORMCHECKBOX </w:instrText>
            </w:r>
            <w:r w:rsidR="00000000" w:rsidRPr="0086349F">
              <w:fldChar w:fldCharType="separate"/>
            </w:r>
            <w:r w:rsidRPr="0086349F">
              <w:fldChar w:fldCharType="end"/>
            </w:r>
            <w:bookmarkEnd w:id="7"/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056AE90" w14:textId="29B42138" w:rsidR="00BC2746" w:rsidRPr="0086349F" w:rsidRDefault="00202E03" w:rsidP="00BC2746">
            <w:pPr>
              <w:rPr>
                <w:sz w:val="18"/>
                <w:szCs w:val="18"/>
              </w:rPr>
            </w:pPr>
            <w:r w:rsidRPr="0086349F">
              <w:rPr>
                <w:sz w:val="18"/>
                <w:szCs w:val="18"/>
              </w:rPr>
              <w:t>Utan oppseiing</w:t>
            </w:r>
            <w:r w:rsidR="0086349F" w:rsidRPr="0086349F">
              <w:rPr>
                <w:sz w:val="18"/>
                <w:szCs w:val="18"/>
              </w:rPr>
              <w:t xml:space="preserve"> på førehand</w:t>
            </w:r>
          </w:p>
        </w:tc>
        <w:tc>
          <w:tcPr>
            <w:tcW w:w="6455" w:type="dxa"/>
            <w:gridSpan w:val="7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68738B20" w14:textId="77777777" w:rsidR="00BC2746" w:rsidRPr="0086349F" w:rsidRDefault="00BC2746" w:rsidP="00BC2746"/>
        </w:tc>
      </w:tr>
      <w:tr w:rsidR="00BC2746" w:rsidRPr="0086349F" w14:paraId="0850064C" w14:textId="77777777" w:rsidTr="00A5599E">
        <w:trPr>
          <w:trHeight w:val="258"/>
        </w:trPr>
        <w:tc>
          <w:tcPr>
            <w:tcW w:w="13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50C1304" w14:textId="77777777" w:rsidR="00BC2746" w:rsidRPr="0086349F" w:rsidRDefault="00BC2746" w:rsidP="00BC274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3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0B4244A4" w14:textId="19C05C4F" w:rsidR="00BC2746" w:rsidRPr="0086349F" w:rsidRDefault="00202E03" w:rsidP="00A05EFF">
            <w:pPr>
              <w:rPr>
                <w:sz w:val="18"/>
                <w:szCs w:val="18"/>
              </w:rPr>
            </w:pPr>
            <w:r w:rsidRPr="0086349F">
              <w:rPr>
                <w:sz w:val="18"/>
                <w:szCs w:val="18"/>
              </w:rPr>
              <w:t xml:space="preserve">Arbeidsforholdet blir avslutta utan oppseiing </w:t>
            </w:r>
            <w:r w:rsidR="0086349F" w:rsidRPr="0086349F">
              <w:rPr>
                <w:sz w:val="18"/>
                <w:szCs w:val="18"/>
              </w:rPr>
              <w:t xml:space="preserve">på førehand </w:t>
            </w:r>
            <w:r w:rsidRPr="0086349F">
              <w:rPr>
                <w:sz w:val="18"/>
                <w:szCs w:val="18"/>
              </w:rPr>
              <w:t>ved slutten av læretida, jf. opplæringslova § 4-2</w:t>
            </w:r>
          </w:p>
        </w:tc>
      </w:tr>
      <w:tr w:rsidR="00202E03" w:rsidRPr="0086349F" w14:paraId="4B4951CE" w14:textId="77777777" w:rsidTr="00BC2746">
        <w:trPr>
          <w:trHeight w:hRule="exact" w:val="240"/>
        </w:trPr>
        <w:tc>
          <w:tcPr>
            <w:tcW w:w="133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2" w:color="auto" w:fill="auto"/>
          </w:tcPr>
          <w:p w14:paraId="010E465D" w14:textId="77777777" w:rsidR="00202E03" w:rsidRPr="0086349F" w:rsidRDefault="00202E03" w:rsidP="00202E03">
            <w:pPr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1BAE0C78" w14:textId="77777777" w:rsidR="00202E03" w:rsidRPr="0086349F" w:rsidRDefault="00202E03" w:rsidP="00202E03">
            <w:pPr>
              <w:ind w:left="-85"/>
              <w:rPr>
                <w:sz w:val="14"/>
                <w:szCs w:val="14"/>
              </w:rPr>
            </w:pPr>
          </w:p>
        </w:tc>
        <w:tc>
          <w:tcPr>
            <w:tcW w:w="475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7F211149" w14:textId="3F9B4855" w:rsidR="00202E03" w:rsidRPr="0086349F" w:rsidRDefault="00202E03" w:rsidP="00202E03">
            <w:pPr>
              <w:rPr>
                <w:sz w:val="18"/>
                <w:szCs w:val="18"/>
              </w:rPr>
            </w:pPr>
            <w:r w:rsidRPr="0086349F">
              <w:rPr>
                <w:sz w:val="18"/>
                <w:szCs w:val="18"/>
              </w:rPr>
              <w:t>Prøvetid seks månader for lærlingar som har fylt 21 år, .opplæringslova § 4-5 tredje ledd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32A123FB" w14:textId="77777777" w:rsidR="00202E03" w:rsidRPr="0086349F" w:rsidRDefault="00202E03" w:rsidP="00202E03">
            <w:pPr>
              <w:rPr>
                <w:sz w:val="14"/>
                <w:szCs w:val="14"/>
              </w:rPr>
            </w:pPr>
          </w:p>
        </w:tc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pct12" w:color="auto" w:fill="auto"/>
          </w:tcPr>
          <w:p w14:paraId="6AEE1931" w14:textId="076557B4" w:rsidR="00202E03" w:rsidRPr="0086349F" w:rsidRDefault="00202E03" w:rsidP="00202E03">
            <w:pPr>
              <w:rPr>
                <w:sz w:val="18"/>
                <w:szCs w:val="18"/>
              </w:rPr>
            </w:pPr>
            <w:r w:rsidRPr="0086349F">
              <w:rPr>
                <w:sz w:val="18"/>
                <w:szCs w:val="18"/>
              </w:rPr>
              <w:t>Avtale om at prøvetid ikkje skal</w:t>
            </w:r>
          </w:p>
        </w:tc>
      </w:tr>
      <w:tr w:rsidR="00202E03" w:rsidRPr="0086349F" w14:paraId="15A8055A" w14:textId="77777777" w:rsidTr="00BC2746">
        <w:trPr>
          <w:trHeight w:hRule="exact" w:val="260"/>
        </w:trPr>
        <w:tc>
          <w:tcPr>
            <w:tcW w:w="133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6D41FFB" w14:textId="77777777" w:rsidR="00202E03" w:rsidRPr="0086349F" w:rsidRDefault="00202E03" w:rsidP="00202E03">
            <w:r w:rsidRPr="0086349F">
              <w:rPr>
                <w:sz w:val="18"/>
                <w:szCs w:val="18"/>
              </w:rPr>
              <w:t>Prøvetid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DBB95A" w14:textId="77777777" w:rsidR="00202E03" w:rsidRPr="0086349F" w:rsidRDefault="00202E03" w:rsidP="00202E03">
            <w:pPr>
              <w:ind w:left="-91"/>
              <w:jc w:val="center"/>
            </w:pPr>
            <w:r w:rsidRPr="0086349F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6349F">
              <w:instrText xml:space="preserve"> FORMCHECKBOX </w:instrText>
            </w:r>
            <w:r w:rsidR="00000000" w:rsidRPr="0086349F">
              <w:fldChar w:fldCharType="separate"/>
            </w:r>
            <w:r w:rsidRPr="0086349F">
              <w:fldChar w:fldCharType="end"/>
            </w:r>
          </w:p>
        </w:tc>
        <w:tc>
          <w:tcPr>
            <w:tcW w:w="475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pct12" w:color="auto" w:fill="auto"/>
          </w:tcPr>
          <w:p w14:paraId="62626B04" w14:textId="76CCF542" w:rsidR="00202E03" w:rsidRPr="0086349F" w:rsidRDefault="00202E03" w:rsidP="00202E03">
            <w:pPr>
              <w:rPr>
                <w:sz w:val="18"/>
                <w:szCs w:val="18"/>
              </w:rPr>
            </w:pPr>
            <w:proofErr w:type="spellStart"/>
            <w:r w:rsidRPr="0086349F">
              <w:rPr>
                <w:sz w:val="18"/>
                <w:szCs w:val="18"/>
              </w:rPr>
              <w:t>jf.opplæringslova</w:t>
            </w:r>
            <w:proofErr w:type="spellEnd"/>
            <w:r w:rsidRPr="0086349F">
              <w:rPr>
                <w:sz w:val="18"/>
                <w:szCs w:val="18"/>
              </w:rPr>
              <w:t xml:space="preserve"> § 4-5 tredje ledd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B05091" w14:textId="77777777" w:rsidR="00202E03" w:rsidRPr="0086349F" w:rsidRDefault="00202E03" w:rsidP="00202E03">
            <w:pPr>
              <w:ind w:left="-85"/>
              <w:jc w:val="center"/>
            </w:pPr>
            <w:r w:rsidRPr="0086349F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6349F">
              <w:instrText xml:space="preserve"> FORMCHECKBOX </w:instrText>
            </w:r>
            <w:r w:rsidR="00000000" w:rsidRPr="0086349F">
              <w:fldChar w:fldCharType="separate"/>
            </w:r>
            <w:r w:rsidRPr="0086349F">
              <w:fldChar w:fldCharType="end"/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2B0FBBE5" w14:textId="0293AFCD" w:rsidR="00202E03" w:rsidRPr="0086349F" w:rsidRDefault="00202E03" w:rsidP="00202E03">
            <w:pPr>
              <w:rPr>
                <w:sz w:val="18"/>
                <w:szCs w:val="18"/>
              </w:rPr>
            </w:pPr>
            <w:r w:rsidRPr="0086349F">
              <w:rPr>
                <w:sz w:val="18"/>
                <w:szCs w:val="18"/>
              </w:rPr>
              <w:t>gjeld</w:t>
            </w:r>
            <w:r w:rsidR="0086349F" w:rsidRPr="0086349F">
              <w:rPr>
                <w:sz w:val="18"/>
                <w:szCs w:val="18"/>
              </w:rPr>
              <w:t>e</w:t>
            </w:r>
            <w:r w:rsidRPr="0086349F">
              <w:rPr>
                <w:sz w:val="18"/>
                <w:szCs w:val="18"/>
              </w:rPr>
              <w:t>, jf.</w:t>
            </w:r>
            <w:r w:rsidR="0086349F" w:rsidRPr="0086349F">
              <w:rPr>
                <w:sz w:val="18"/>
                <w:szCs w:val="18"/>
              </w:rPr>
              <w:t xml:space="preserve"> </w:t>
            </w:r>
            <w:r w:rsidRPr="0086349F">
              <w:rPr>
                <w:sz w:val="18"/>
                <w:szCs w:val="18"/>
              </w:rPr>
              <w:t>opplæringslova § 4-5</w:t>
            </w:r>
          </w:p>
        </w:tc>
      </w:tr>
      <w:tr w:rsidR="00202E03" w:rsidRPr="0086349F" w14:paraId="2216BB56" w14:textId="77777777" w:rsidTr="007B74A7">
        <w:trPr>
          <w:trHeight w:hRule="exact" w:val="90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9E21A45" w14:textId="77777777" w:rsidR="00202E03" w:rsidRPr="0086349F" w:rsidRDefault="00202E03" w:rsidP="00202E03"/>
        </w:tc>
      </w:tr>
      <w:tr w:rsidR="00202E03" w:rsidRPr="0086349F" w14:paraId="50A29563" w14:textId="77777777" w:rsidTr="00030F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40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auto"/>
          </w:tcPr>
          <w:p w14:paraId="5D1D85CB" w14:textId="6E27095B" w:rsidR="00202E03" w:rsidRPr="0086349F" w:rsidRDefault="00202E03" w:rsidP="00202E03">
            <w:pPr>
              <w:rPr>
                <w:b/>
                <w:bCs/>
                <w:sz w:val="17"/>
                <w:szCs w:val="17"/>
              </w:rPr>
            </w:pPr>
            <w:r w:rsidRPr="0086349F">
              <w:rPr>
                <w:b/>
                <w:bCs/>
                <w:sz w:val="17"/>
                <w:szCs w:val="17"/>
              </w:rPr>
              <w:t>Kva slags arbeid, omfang og arbeidsstad</w:t>
            </w:r>
          </w:p>
        </w:tc>
      </w:tr>
      <w:tr w:rsidR="00202E03" w:rsidRPr="0086349F" w14:paraId="235A2342" w14:textId="77777777" w:rsidTr="00BC2746">
        <w:trPr>
          <w:trHeight w:hRule="exact" w:val="220"/>
        </w:trPr>
        <w:tc>
          <w:tcPr>
            <w:tcW w:w="133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849CC3D" w14:textId="77777777" w:rsidR="00202E03" w:rsidRPr="0086349F" w:rsidRDefault="00202E03" w:rsidP="00202E03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Stillingskode</w:t>
            </w:r>
          </w:p>
        </w:tc>
        <w:tc>
          <w:tcPr>
            <w:tcW w:w="7889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22CE866" w14:textId="7ED506DD" w:rsidR="00202E03" w:rsidRPr="0086349F" w:rsidRDefault="00202E03" w:rsidP="00202E03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Stillings</w:t>
            </w:r>
            <w:r w:rsidR="000A4F59" w:rsidRPr="0086349F">
              <w:rPr>
                <w:sz w:val="14"/>
                <w:szCs w:val="14"/>
              </w:rPr>
              <w:t>nemning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5FDC5949" w14:textId="77777777" w:rsidR="00202E03" w:rsidRPr="0086349F" w:rsidRDefault="00202E03" w:rsidP="00202E03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Stillingsdel (%)</w:t>
            </w:r>
          </w:p>
        </w:tc>
      </w:tr>
      <w:tr w:rsidR="00202E03" w:rsidRPr="0086349F" w14:paraId="51B1ABFF" w14:textId="77777777" w:rsidTr="00BC2746">
        <w:trPr>
          <w:trHeight w:hRule="exact" w:val="260"/>
        </w:trPr>
        <w:tc>
          <w:tcPr>
            <w:tcW w:w="133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7575E" w14:textId="77777777" w:rsidR="00202E03" w:rsidRPr="0086349F" w:rsidRDefault="00202E03" w:rsidP="00202E03">
            <w:pPr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t>1362</w:t>
            </w:r>
          </w:p>
        </w:tc>
        <w:tc>
          <w:tcPr>
            <w:tcW w:w="788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8AF9A6C" w14:textId="77777777" w:rsidR="00202E03" w:rsidRPr="0086349F" w:rsidRDefault="00202E03" w:rsidP="00202E03">
            <w:pPr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t>Lærling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43C402F1" w14:textId="25F9E526" w:rsidR="00202E03" w:rsidRPr="0086349F" w:rsidRDefault="00202E03" w:rsidP="00202E03">
            <w:pPr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t>100</w:t>
            </w:r>
          </w:p>
        </w:tc>
      </w:tr>
      <w:tr w:rsidR="00202E03" w:rsidRPr="0086349F" w14:paraId="393143F4" w14:textId="77777777" w:rsidTr="00BC2746">
        <w:trPr>
          <w:trHeight w:hRule="exact" w:val="220"/>
        </w:trPr>
        <w:tc>
          <w:tcPr>
            <w:tcW w:w="2875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2" w:color="auto" w:fill="auto"/>
          </w:tcPr>
          <w:p w14:paraId="28202450" w14:textId="29C774C8" w:rsidR="00202E03" w:rsidRPr="0086349F" w:rsidRDefault="00202E03" w:rsidP="00202E03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Arbeidsst</w:t>
            </w:r>
            <w:r w:rsidR="000A4F59" w:rsidRPr="0086349F">
              <w:rPr>
                <w:sz w:val="14"/>
                <w:szCs w:val="14"/>
              </w:rPr>
              <w:t>a</w:t>
            </w:r>
            <w:r w:rsidRPr="0086349F">
              <w:rPr>
                <w:sz w:val="14"/>
                <w:szCs w:val="14"/>
              </w:rPr>
              <w:t>d</w:t>
            </w:r>
          </w:p>
        </w:tc>
        <w:tc>
          <w:tcPr>
            <w:tcW w:w="7757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741DE042" w14:textId="360CDA3E" w:rsidR="00202E03" w:rsidRPr="0086349F" w:rsidRDefault="000A4F59" w:rsidP="00202E03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V</w:t>
            </w:r>
            <w:r w:rsidR="00202E03" w:rsidRPr="0086349F">
              <w:rPr>
                <w:sz w:val="14"/>
                <w:szCs w:val="14"/>
              </w:rPr>
              <w:t>is</w:t>
            </w:r>
            <w:r w:rsidRPr="0086349F">
              <w:rPr>
                <w:sz w:val="14"/>
                <w:szCs w:val="14"/>
              </w:rPr>
              <w:t>s</w:t>
            </w:r>
            <w:r w:rsidR="00202E03" w:rsidRPr="0086349F">
              <w:rPr>
                <w:sz w:val="14"/>
                <w:szCs w:val="14"/>
              </w:rPr>
              <w:t xml:space="preserve"> andre arbeidss</w:t>
            </w:r>
            <w:r w:rsidRPr="0086349F">
              <w:rPr>
                <w:sz w:val="14"/>
                <w:szCs w:val="14"/>
              </w:rPr>
              <w:t>ta</w:t>
            </w:r>
            <w:r w:rsidR="00202E03" w:rsidRPr="0086349F">
              <w:rPr>
                <w:sz w:val="14"/>
                <w:szCs w:val="14"/>
              </w:rPr>
              <w:t>d</w:t>
            </w:r>
            <w:r w:rsidRPr="0086349F">
              <w:rPr>
                <w:sz w:val="14"/>
                <w:szCs w:val="14"/>
              </w:rPr>
              <w:t>a</w:t>
            </w:r>
            <w:r w:rsidR="00202E03" w:rsidRPr="0086349F">
              <w:rPr>
                <w:sz w:val="14"/>
                <w:szCs w:val="14"/>
              </w:rPr>
              <w:t xml:space="preserve">r, </w:t>
            </w:r>
            <w:proofErr w:type="spellStart"/>
            <w:r w:rsidR="0086349F" w:rsidRPr="0086349F">
              <w:rPr>
                <w:sz w:val="14"/>
                <w:szCs w:val="14"/>
              </w:rPr>
              <w:t>oppgi</w:t>
            </w:r>
            <w:proofErr w:type="spellEnd"/>
            <w:r w:rsidR="0086349F" w:rsidRPr="0086349F">
              <w:rPr>
                <w:sz w:val="14"/>
                <w:szCs w:val="14"/>
              </w:rPr>
              <w:t xml:space="preserve"> </w:t>
            </w:r>
            <w:r w:rsidR="00202E03" w:rsidRPr="0086349F">
              <w:rPr>
                <w:sz w:val="14"/>
                <w:szCs w:val="14"/>
              </w:rPr>
              <w:t>dette</w:t>
            </w:r>
          </w:p>
        </w:tc>
      </w:tr>
      <w:bookmarkStart w:id="8" w:name="Kryss6"/>
      <w:tr w:rsidR="00202E03" w:rsidRPr="0086349F" w14:paraId="7CD8F424" w14:textId="77777777" w:rsidTr="00BC2746">
        <w:trPr>
          <w:trHeight w:hRule="exact" w:val="260"/>
        </w:trPr>
        <w:tc>
          <w:tcPr>
            <w:tcW w:w="43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3208CAC6" w14:textId="68A83A84" w:rsidR="00202E03" w:rsidRPr="0086349F" w:rsidRDefault="00202E03" w:rsidP="00202E03">
            <w:pPr>
              <w:ind w:left="-91"/>
              <w:jc w:val="center"/>
              <w:rPr>
                <w:sz w:val="17"/>
                <w:szCs w:val="17"/>
              </w:rPr>
            </w:pPr>
            <w:r w:rsidRPr="0086349F">
              <w:rPr>
                <w:sz w:val="17"/>
                <w:szCs w:val="17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26"/>
                    <w:default w:val="1"/>
                  </w:checkBox>
                </w:ffData>
              </w:fldChar>
            </w:r>
            <w:r w:rsidRPr="0086349F">
              <w:rPr>
                <w:sz w:val="17"/>
                <w:szCs w:val="17"/>
              </w:rPr>
              <w:instrText xml:space="preserve"> FORMCHECKBOX </w:instrText>
            </w:r>
            <w:r w:rsidR="00000000" w:rsidRPr="0086349F">
              <w:rPr>
                <w:sz w:val="17"/>
                <w:szCs w:val="17"/>
              </w:rPr>
            </w:r>
            <w:r w:rsidR="00000000" w:rsidRPr="0086349F">
              <w:rPr>
                <w:sz w:val="17"/>
                <w:szCs w:val="17"/>
              </w:rPr>
              <w:fldChar w:fldCharType="separate"/>
            </w:r>
            <w:r w:rsidRPr="0086349F">
              <w:rPr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657CD52" w14:textId="0B5AB0CB" w:rsidR="00202E03" w:rsidRPr="0086349F" w:rsidRDefault="0086349F" w:rsidP="00202E03">
            <w:pPr>
              <w:spacing w:before="60"/>
              <w:rPr>
                <w:sz w:val="18"/>
                <w:szCs w:val="18"/>
              </w:rPr>
            </w:pPr>
            <w:r w:rsidRPr="0086349F">
              <w:rPr>
                <w:sz w:val="18"/>
                <w:szCs w:val="18"/>
              </w:rPr>
              <w:t>A</w:t>
            </w:r>
            <w:r w:rsidR="00202E03" w:rsidRPr="0086349F">
              <w:rPr>
                <w:sz w:val="18"/>
                <w:szCs w:val="18"/>
              </w:rPr>
              <w:t>dress</w:t>
            </w:r>
            <w:r w:rsidRPr="0086349F">
              <w:rPr>
                <w:sz w:val="18"/>
                <w:szCs w:val="18"/>
              </w:rPr>
              <w:t>a til verksemda</w:t>
            </w:r>
          </w:p>
        </w:tc>
        <w:bookmarkStart w:id="9" w:name="Tekst13"/>
        <w:tc>
          <w:tcPr>
            <w:tcW w:w="7757" w:type="dxa"/>
            <w:gridSpan w:val="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416C8FE4" w14:textId="77777777" w:rsidR="00202E03" w:rsidRPr="0086349F" w:rsidRDefault="00202E03" w:rsidP="00202E03">
            <w:pPr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6349F">
              <w:rPr>
                <w:sz w:val="22"/>
                <w:szCs w:val="22"/>
              </w:rPr>
              <w:instrText xml:space="preserve"> FORMTEXT </w:instrText>
            </w:r>
            <w:r w:rsidRPr="0086349F">
              <w:rPr>
                <w:sz w:val="22"/>
                <w:szCs w:val="22"/>
              </w:rPr>
            </w:r>
            <w:r w:rsidRPr="0086349F">
              <w:rPr>
                <w:sz w:val="22"/>
                <w:szCs w:val="22"/>
              </w:rPr>
              <w:fldChar w:fldCharType="separate"/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202E03" w:rsidRPr="0086349F" w14:paraId="6BAFD059" w14:textId="77777777" w:rsidTr="00030F32">
        <w:trPr>
          <w:trHeight w:hRule="exact" w:val="210"/>
        </w:trPr>
        <w:tc>
          <w:tcPr>
            <w:tcW w:w="10632" w:type="dxa"/>
            <w:gridSpan w:val="1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</w:tcPr>
          <w:p w14:paraId="2A1B12DF" w14:textId="4C2B5A9D" w:rsidR="00202E03" w:rsidRPr="0086349F" w:rsidRDefault="00202E03" w:rsidP="00202E03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Arbeidsst</w:t>
            </w:r>
            <w:r w:rsidR="0086349F" w:rsidRPr="0086349F">
              <w:rPr>
                <w:sz w:val="14"/>
                <w:szCs w:val="14"/>
              </w:rPr>
              <w:t>a</w:t>
            </w:r>
            <w:r w:rsidRPr="0086349F">
              <w:rPr>
                <w:sz w:val="14"/>
                <w:szCs w:val="14"/>
              </w:rPr>
              <w:t>d i utlandet i me</w:t>
            </w:r>
            <w:r w:rsidR="000A4F59" w:rsidRPr="0086349F">
              <w:rPr>
                <w:sz w:val="14"/>
                <w:szCs w:val="14"/>
              </w:rPr>
              <w:t>i</w:t>
            </w:r>
            <w:r w:rsidRPr="0086349F">
              <w:rPr>
                <w:sz w:val="14"/>
                <w:szCs w:val="14"/>
              </w:rPr>
              <w:t>r enn é</w:t>
            </w:r>
            <w:r w:rsidR="000A4F59" w:rsidRPr="0086349F">
              <w:rPr>
                <w:sz w:val="14"/>
                <w:szCs w:val="14"/>
              </w:rPr>
              <w:t>i</w:t>
            </w:r>
            <w:r w:rsidRPr="0086349F">
              <w:rPr>
                <w:sz w:val="14"/>
                <w:szCs w:val="14"/>
              </w:rPr>
              <w:t>n mån</w:t>
            </w:r>
            <w:r w:rsidR="000A4F59" w:rsidRPr="0086349F">
              <w:rPr>
                <w:sz w:val="14"/>
                <w:szCs w:val="14"/>
              </w:rPr>
              <w:t>a</w:t>
            </w:r>
            <w:r w:rsidRPr="0086349F">
              <w:rPr>
                <w:sz w:val="14"/>
                <w:szCs w:val="14"/>
              </w:rPr>
              <w:t>d</w:t>
            </w:r>
          </w:p>
        </w:tc>
      </w:tr>
      <w:bookmarkStart w:id="10" w:name="Kryss5"/>
      <w:tr w:rsidR="00202E03" w:rsidRPr="0086349F" w14:paraId="4BC8675C" w14:textId="77777777" w:rsidTr="00BC2746">
        <w:trPr>
          <w:trHeight w:hRule="exact" w:val="270"/>
        </w:trPr>
        <w:tc>
          <w:tcPr>
            <w:tcW w:w="43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52D8D048" w14:textId="7F672C89" w:rsidR="00202E03" w:rsidRPr="0086349F" w:rsidRDefault="00202E03" w:rsidP="00202E03">
            <w:pPr>
              <w:ind w:left="-91"/>
              <w:jc w:val="center"/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26"/>
                    <w:default w:val="1"/>
                  </w:checkBox>
                </w:ffData>
              </w:fldChar>
            </w:r>
            <w:r w:rsidRPr="0086349F">
              <w:rPr>
                <w:sz w:val="14"/>
                <w:szCs w:val="14"/>
              </w:rPr>
              <w:instrText xml:space="preserve"> FORMCHECKBOX </w:instrText>
            </w:r>
            <w:r w:rsidR="00000000" w:rsidRPr="0086349F">
              <w:rPr>
                <w:sz w:val="14"/>
                <w:szCs w:val="14"/>
              </w:rPr>
            </w:r>
            <w:r w:rsidR="00000000" w:rsidRPr="0086349F">
              <w:rPr>
                <w:sz w:val="14"/>
                <w:szCs w:val="14"/>
              </w:rPr>
              <w:fldChar w:fldCharType="separate"/>
            </w:r>
            <w:r w:rsidRPr="0086349F">
              <w:rPr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12" w:color="auto" w:fill="auto"/>
          </w:tcPr>
          <w:p w14:paraId="62BB2E00" w14:textId="77777777" w:rsidR="00202E03" w:rsidRPr="0086349F" w:rsidRDefault="00202E03" w:rsidP="00202E03">
            <w:pPr>
              <w:spacing w:before="60"/>
              <w:rPr>
                <w:sz w:val="18"/>
                <w:szCs w:val="18"/>
              </w:rPr>
            </w:pPr>
            <w:r w:rsidRPr="0086349F">
              <w:rPr>
                <w:sz w:val="18"/>
                <w:szCs w:val="18"/>
              </w:rPr>
              <w:t>Nei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E099A8" w14:textId="77777777" w:rsidR="00202E03" w:rsidRPr="0086349F" w:rsidRDefault="00202E03" w:rsidP="00202E03">
            <w:pPr>
              <w:pBdr>
                <w:left w:val="single" w:sz="6" w:space="1" w:color="auto"/>
              </w:pBdr>
              <w:ind w:left="-85"/>
              <w:jc w:val="center"/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6349F">
              <w:rPr>
                <w:sz w:val="14"/>
                <w:szCs w:val="14"/>
              </w:rPr>
              <w:instrText xml:space="preserve"> FORMCHECKBOX </w:instrText>
            </w:r>
            <w:r w:rsidR="00000000" w:rsidRPr="0086349F">
              <w:rPr>
                <w:sz w:val="14"/>
                <w:szCs w:val="14"/>
              </w:rPr>
            </w:r>
            <w:r w:rsidR="00000000" w:rsidRPr="0086349F">
              <w:rPr>
                <w:sz w:val="14"/>
                <w:szCs w:val="14"/>
              </w:rPr>
              <w:fldChar w:fldCharType="separate"/>
            </w:r>
            <w:r w:rsidRPr="0086349F">
              <w:rPr>
                <w:sz w:val="14"/>
                <w:szCs w:val="14"/>
              </w:rPr>
              <w:fldChar w:fldCharType="end"/>
            </w:r>
          </w:p>
        </w:tc>
        <w:tc>
          <w:tcPr>
            <w:tcW w:w="8826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60738BD5" w14:textId="2AF53DBA" w:rsidR="00202E03" w:rsidRPr="0086349F" w:rsidRDefault="00202E03" w:rsidP="00202E03">
            <w:pPr>
              <w:spacing w:before="60"/>
              <w:rPr>
                <w:sz w:val="18"/>
                <w:szCs w:val="18"/>
              </w:rPr>
            </w:pPr>
            <w:r w:rsidRPr="0086349F">
              <w:rPr>
                <w:sz w:val="18"/>
                <w:szCs w:val="18"/>
              </w:rPr>
              <w:t>Ja (</w:t>
            </w:r>
            <w:r w:rsidR="000A4F59" w:rsidRPr="0086349F">
              <w:rPr>
                <w:sz w:val="18"/>
                <w:szCs w:val="18"/>
              </w:rPr>
              <w:t>V</w:t>
            </w:r>
            <w:r w:rsidRPr="0086349F">
              <w:rPr>
                <w:sz w:val="18"/>
                <w:szCs w:val="18"/>
              </w:rPr>
              <w:t>i</w:t>
            </w:r>
            <w:r w:rsidR="000A4F59" w:rsidRPr="0086349F">
              <w:rPr>
                <w:sz w:val="18"/>
                <w:szCs w:val="18"/>
              </w:rPr>
              <w:t>s</w:t>
            </w:r>
            <w:r w:rsidRPr="0086349F">
              <w:rPr>
                <w:sz w:val="18"/>
                <w:szCs w:val="18"/>
              </w:rPr>
              <w:t xml:space="preserve">s ja, </w:t>
            </w:r>
            <w:r w:rsidR="00C329AB">
              <w:rPr>
                <w:sz w:val="18"/>
                <w:szCs w:val="18"/>
              </w:rPr>
              <w:t>fyll ut</w:t>
            </w:r>
            <w:r w:rsidRPr="0086349F">
              <w:rPr>
                <w:sz w:val="18"/>
                <w:szCs w:val="18"/>
              </w:rPr>
              <w:t xml:space="preserve"> ned</w:t>
            </w:r>
            <w:r w:rsidR="000A4F59" w:rsidRPr="0086349F">
              <w:rPr>
                <w:sz w:val="18"/>
                <w:szCs w:val="18"/>
              </w:rPr>
              <w:t>a</w:t>
            </w:r>
            <w:r w:rsidRPr="0086349F">
              <w:rPr>
                <w:sz w:val="18"/>
                <w:szCs w:val="18"/>
              </w:rPr>
              <w:t>nfor)</w:t>
            </w:r>
          </w:p>
        </w:tc>
      </w:tr>
      <w:tr w:rsidR="00202E03" w:rsidRPr="0086349F" w14:paraId="2B593FCB" w14:textId="77777777" w:rsidTr="00BC2746">
        <w:trPr>
          <w:trHeight w:hRule="exact" w:val="220"/>
        </w:trPr>
        <w:tc>
          <w:tcPr>
            <w:tcW w:w="2875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2320D5C" w14:textId="13A39555" w:rsidR="00202E03" w:rsidRPr="0086349F" w:rsidRDefault="00202E03" w:rsidP="00202E03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Tidsrom (fr</w:t>
            </w:r>
            <w:r w:rsidR="000A4F59" w:rsidRPr="0086349F">
              <w:rPr>
                <w:sz w:val="14"/>
                <w:szCs w:val="14"/>
              </w:rPr>
              <w:t>å</w:t>
            </w:r>
            <w:r w:rsidRPr="0086349F">
              <w:rPr>
                <w:sz w:val="14"/>
                <w:szCs w:val="14"/>
              </w:rPr>
              <w:t>-til)</w:t>
            </w:r>
          </w:p>
        </w:tc>
        <w:tc>
          <w:tcPr>
            <w:tcW w:w="7757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35377391" w14:textId="25FEE0D2" w:rsidR="00202E03" w:rsidRPr="0086349F" w:rsidRDefault="00202E03" w:rsidP="00202E03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Vilkår for he</w:t>
            </w:r>
            <w:r w:rsidR="000A4F59" w:rsidRPr="0086349F">
              <w:rPr>
                <w:sz w:val="14"/>
                <w:szCs w:val="14"/>
              </w:rPr>
              <w:t>i</w:t>
            </w:r>
            <w:r w:rsidRPr="0086349F">
              <w:rPr>
                <w:sz w:val="14"/>
                <w:szCs w:val="14"/>
              </w:rPr>
              <w:t>mreise</w:t>
            </w:r>
          </w:p>
        </w:tc>
      </w:tr>
      <w:bookmarkStart w:id="11" w:name="Tekst14"/>
      <w:tr w:rsidR="00202E03" w:rsidRPr="0086349F" w14:paraId="57EB3A27" w14:textId="77777777" w:rsidTr="00BC2746">
        <w:trPr>
          <w:trHeight w:hRule="exact" w:val="260"/>
        </w:trPr>
        <w:tc>
          <w:tcPr>
            <w:tcW w:w="2875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F1187A" w14:textId="2C055D46" w:rsidR="00202E03" w:rsidRPr="0086349F" w:rsidRDefault="00202E03" w:rsidP="00202E03">
            <w:pPr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86349F">
              <w:rPr>
                <w:sz w:val="22"/>
                <w:szCs w:val="22"/>
              </w:rPr>
              <w:instrText xml:space="preserve"> FORMTEXT </w:instrText>
            </w:r>
            <w:r w:rsidRPr="0086349F">
              <w:rPr>
                <w:sz w:val="22"/>
                <w:szCs w:val="22"/>
              </w:rPr>
            </w:r>
            <w:r w:rsidRPr="0086349F">
              <w:rPr>
                <w:sz w:val="22"/>
                <w:szCs w:val="22"/>
              </w:rPr>
              <w:fldChar w:fldCharType="separate"/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kst15"/>
        <w:tc>
          <w:tcPr>
            <w:tcW w:w="7757" w:type="dxa"/>
            <w:gridSpan w:val="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144CFF8" w14:textId="77777777" w:rsidR="00202E03" w:rsidRPr="0086349F" w:rsidRDefault="00202E03" w:rsidP="00202E03">
            <w:pPr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6349F">
              <w:rPr>
                <w:sz w:val="22"/>
                <w:szCs w:val="22"/>
              </w:rPr>
              <w:instrText xml:space="preserve"> FORMTEXT </w:instrText>
            </w:r>
            <w:r w:rsidRPr="0086349F">
              <w:rPr>
                <w:sz w:val="22"/>
                <w:szCs w:val="22"/>
              </w:rPr>
            </w:r>
            <w:r w:rsidRPr="0086349F">
              <w:rPr>
                <w:sz w:val="22"/>
                <w:szCs w:val="22"/>
              </w:rPr>
              <w:fldChar w:fldCharType="separate"/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202E03" w:rsidRPr="0086349F" w14:paraId="597E7EFC" w14:textId="77777777" w:rsidTr="00BC2746">
        <w:trPr>
          <w:trHeight w:hRule="exact" w:val="220"/>
        </w:trPr>
        <w:tc>
          <w:tcPr>
            <w:tcW w:w="2875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7622DAEF" w14:textId="25CAD9E0" w:rsidR="00202E03" w:rsidRPr="0086349F" w:rsidRDefault="00202E03" w:rsidP="00202E03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Valuta som lønn</w:t>
            </w:r>
            <w:r w:rsidR="000A4F59" w:rsidRPr="0086349F">
              <w:rPr>
                <w:sz w:val="14"/>
                <w:szCs w:val="14"/>
              </w:rPr>
              <w:t>a blir</w:t>
            </w:r>
            <w:r w:rsidRPr="0086349F">
              <w:rPr>
                <w:sz w:val="14"/>
                <w:szCs w:val="14"/>
              </w:rPr>
              <w:t xml:space="preserve"> utbetal</w:t>
            </w:r>
            <w:r w:rsidR="000A4F59" w:rsidRPr="0086349F">
              <w:rPr>
                <w:sz w:val="14"/>
                <w:szCs w:val="14"/>
              </w:rPr>
              <w:t>t</w:t>
            </w:r>
            <w:r w:rsidRPr="0086349F">
              <w:rPr>
                <w:sz w:val="14"/>
                <w:szCs w:val="14"/>
              </w:rPr>
              <w:t xml:space="preserve"> i</w:t>
            </w:r>
          </w:p>
        </w:tc>
        <w:tc>
          <w:tcPr>
            <w:tcW w:w="775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235EAD3" w14:textId="77566852" w:rsidR="00202E03" w:rsidRPr="0086349F" w:rsidRDefault="00202E03" w:rsidP="00202E03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Ev. kontant-/naturaly</w:t>
            </w:r>
            <w:r w:rsidR="0086349F" w:rsidRPr="0086349F">
              <w:rPr>
                <w:sz w:val="14"/>
                <w:szCs w:val="14"/>
              </w:rPr>
              <w:t>tingar</w:t>
            </w:r>
          </w:p>
        </w:tc>
      </w:tr>
      <w:bookmarkStart w:id="13" w:name="Tekst16"/>
      <w:tr w:rsidR="00202E03" w:rsidRPr="0086349F" w14:paraId="0914DC3B" w14:textId="77777777" w:rsidTr="00BC2746">
        <w:trPr>
          <w:trHeight w:hRule="exact" w:val="260"/>
        </w:trPr>
        <w:tc>
          <w:tcPr>
            <w:tcW w:w="287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4DA7DAF" w14:textId="5C4B137D" w:rsidR="00202E03" w:rsidRPr="0086349F" w:rsidRDefault="00202E03" w:rsidP="00202E03">
            <w:pPr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86349F">
              <w:rPr>
                <w:sz w:val="22"/>
                <w:szCs w:val="22"/>
              </w:rPr>
              <w:instrText xml:space="preserve"> FORMTEXT </w:instrText>
            </w:r>
            <w:r w:rsidRPr="0086349F">
              <w:rPr>
                <w:sz w:val="22"/>
                <w:szCs w:val="22"/>
              </w:rPr>
            </w:r>
            <w:r w:rsidRPr="0086349F">
              <w:rPr>
                <w:sz w:val="22"/>
                <w:szCs w:val="22"/>
              </w:rPr>
              <w:fldChar w:fldCharType="separate"/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kst17"/>
        <w:tc>
          <w:tcPr>
            <w:tcW w:w="7757" w:type="dxa"/>
            <w:gridSpan w:val="8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14913F" w14:textId="77777777" w:rsidR="00202E03" w:rsidRPr="0086349F" w:rsidRDefault="00202E03" w:rsidP="00202E03">
            <w:pPr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6349F">
              <w:rPr>
                <w:sz w:val="22"/>
                <w:szCs w:val="22"/>
              </w:rPr>
              <w:instrText xml:space="preserve"> FORMTEXT </w:instrText>
            </w:r>
            <w:r w:rsidRPr="0086349F">
              <w:rPr>
                <w:sz w:val="22"/>
                <w:szCs w:val="22"/>
              </w:rPr>
            </w:r>
            <w:r w:rsidRPr="0086349F">
              <w:rPr>
                <w:sz w:val="22"/>
                <w:szCs w:val="22"/>
              </w:rPr>
              <w:fldChar w:fldCharType="separate"/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202E03" w:rsidRPr="0086349F" w14:paraId="5103920A" w14:textId="77777777" w:rsidTr="007B74A7">
        <w:trPr>
          <w:trHeight w:hRule="exact" w:val="98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0517BB5" w14:textId="77777777" w:rsidR="00202E03" w:rsidRPr="0086349F" w:rsidRDefault="00202E03" w:rsidP="00202E03"/>
        </w:tc>
      </w:tr>
      <w:tr w:rsidR="00202E03" w:rsidRPr="0086349F" w14:paraId="3DC9B184" w14:textId="77777777" w:rsidTr="00030F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40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10667D3" w14:textId="77777777" w:rsidR="00202E03" w:rsidRPr="0086349F" w:rsidRDefault="00202E03" w:rsidP="00202E03">
            <w:pPr>
              <w:rPr>
                <w:b/>
                <w:bCs/>
                <w:sz w:val="17"/>
                <w:szCs w:val="17"/>
              </w:rPr>
            </w:pPr>
            <w:r w:rsidRPr="0086349F">
              <w:rPr>
                <w:b/>
                <w:bCs/>
                <w:sz w:val="17"/>
                <w:szCs w:val="17"/>
              </w:rPr>
              <w:t>Lønn, ferie, arbeidstid</w:t>
            </w:r>
          </w:p>
        </w:tc>
      </w:tr>
      <w:tr w:rsidR="00202E03" w:rsidRPr="0086349F" w14:paraId="15DE25F8" w14:textId="77777777" w:rsidTr="00BC2746">
        <w:trPr>
          <w:trHeight w:hRule="exact" w:val="220"/>
        </w:trPr>
        <w:tc>
          <w:tcPr>
            <w:tcW w:w="2875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DABE0B4" w14:textId="77777777" w:rsidR="00202E03" w:rsidRPr="0086349F" w:rsidRDefault="00202E03" w:rsidP="00202E03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Lønnstrinn</w:t>
            </w:r>
          </w:p>
        </w:tc>
        <w:tc>
          <w:tcPr>
            <w:tcW w:w="7757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45D84BBB" w14:textId="48F0F834" w:rsidR="00202E03" w:rsidRPr="0086349F" w:rsidRDefault="00202E03" w:rsidP="00202E03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 xml:space="preserve">Dato for lønnsutbetaling </w:t>
            </w:r>
            <w:r w:rsidR="000A4F59" w:rsidRPr="0086349F">
              <w:rPr>
                <w:sz w:val="14"/>
                <w:szCs w:val="14"/>
              </w:rPr>
              <w:t>kva</w:t>
            </w:r>
            <w:r w:rsidRPr="0086349F">
              <w:rPr>
                <w:sz w:val="14"/>
                <w:szCs w:val="14"/>
              </w:rPr>
              <w:t>r mån</w:t>
            </w:r>
            <w:r w:rsidR="000A4F59" w:rsidRPr="0086349F">
              <w:rPr>
                <w:sz w:val="14"/>
                <w:szCs w:val="14"/>
              </w:rPr>
              <w:t>a</w:t>
            </w:r>
            <w:r w:rsidRPr="0086349F">
              <w:rPr>
                <w:sz w:val="14"/>
                <w:szCs w:val="14"/>
              </w:rPr>
              <w:t>d</w:t>
            </w:r>
          </w:p>
        </w:tc>
      </w:tr>
      <w:tr w:rsidR="00202E03" w:rsidRPr="0086349F" w14:paraId="2D5E98EF" w14:textId="77777777" w:rsidTr="00BC2746">
        <w:trPr>
          <w:trHeight w:hRule="exact" w:val="260"/>
        </w:trPr>
        <w:tc>
          <w:tcPr>
            <w:tcW w:w="2875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635731" w14:textId="1C0FF1B3" w:rsidR="00202E03" w:rsidRPr="0086349F" w:rsidRDefault="00202E03" w:rsidP="00202E03">
            <w:pPr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t>36, s</w:t>
            </w:r>
            <w:r w:rsidR="000A4F59" w:rsidRPr="0086349F">
              <w:rPr>
                <w:sz w:val="22"/>
                <w:szCs w:val="22"/>
              </w:rPr>
              <w:t>jå</w:t>
            </w:r>
            <w:r w:rsidRPr="0086349F">
              <w:rPr>
                <w:sz w:val="22"/>
                <w:szCs w:val="22"/>
              </w:rPr>
              <w:t xml:space="preserve"> andre vilkår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2C1499D7" w14:textId="77777777" w:rsidR="00202E03" w:rsidRPr="0086349F" w:rsidRDefault="00202E03" w:rsidP="00202E03">
            <w:pPr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t>12.</w:t>
            </w:r>
          </w:p>
        </w:tc>
      </w:tr>
      <w:tr w:rsidR="00202E03" w:rsidRPr="0086349F" w14:paraId="2EC81C82" w14:textId="77777777" w:rsidTr="00030F32">
        <w:trPr>
          <w:trHeight w:hRule="exact" w:val="1400"/>
        </w:trPr>
        <w:tc>
          <w:tcPr>
            <w:tcW w:w="10632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211DDBC6" w14:textId="77777777" w:rsidR="00202E03" w:rsidRPr="0086349F" w:rsidRDefault="00202E03" w:rsidP="00202E03">
            <w:pPr>
              <w:rPr>
                <w:sz w:val="18"/>
                <w:szCs w:val="18"/>
              </w:rPr>
            </w:pPr>
          </w:p>
          <w:p w14:paraId="085171FC" w14:textId="32E7CFF5" w:rsidR="000A4F59" w:rsidRPr="0086349F" w:rsidRDefault="000A4F59" w:rsidP="00202E0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6349F">
              <w:rPr>
                <w:sz w:val="18"/>
                <w:szCs w:val="18"/>
              </w:rPr>
              <w:t>Lønn og anna godtgjersle skal følgj</w:t>
            </w:r>
            <w:r w:rsidR="004D71AF">
              <w:rPr>
                <w:sz w:val="18"/>
                <w:szCs w:val="18"/>
              </w:rPr>
              <w:t>e</w:t>
            </w:r>
            <w:r w:rsidRPr="0086349F">
              <w:rPr>
                <w:sz w:val="18"/>
                <w:szCs w:val="18"/>
              </w:rPr>
              <w:t xml:space="preserve"> av den til kvar tid gjeldande tariffavtal</w:t>
            </w:r>
            <w:r w:rsidR="00345C47" w:rsidRPr="0086349F">
              <w:rPr>
                <w:sz w:val="18"/>
                <w:szCs w:val="18"/>
              </w:rPr>
              <w:t>a</w:t>
            </w:r>
            <w:r w:rsidRPr="0086349F">
              <w:rPr>
                <w:sz w:val="18"/>
                <w:szCs w:val="18"/>
              </w:rPr>
              <w:t>.</w:t>
            </w:r>
          </w:p>
          <w:p w14:paraId="2165AE12" w14:textId="530AB635" w:rsidR="000A4F59" w:rsidRPr="0086349F" w:rsidRDefault="000A4F59" w:rsidP="00202E0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6349F">
              <w:rPr>
                <w:sz w:val="18"/>
                <w:szCs w:val="18"/>
              </w:rPr>
              <w:t xml:space="preserve">Viss arbeidstakaren ved ein feil har fått utbetalt for mykje i lønn, er partane samde om at </w:t>
            </w:r>
            <w:r w:rsidR="004D71AF">
              <w:rPr>
                <w:sz w:val="18"/>
                <w:szCs w:val="18"/>
              </w:rPr>
              <w:t xml:space="preserve">arbeidsgivaren </w:t>
            </w:r>
            <w:r w:rsidRPr="0086349F">
              <w:rPr>
                <w:sz w:val="18"/>
                <w:szCs w:val="18"/>
              </w:rPr>
              <w:t>ved neste lønnsutbetaling kan gjennomfør</w:t>
            </w:r>
            <w:r w:rsidR="004D71AF">
              <w:rPr>
                <w:sz w:val="18"/>
                <w:szCs w:val="18"/>
              </w:rPr>
              <w:t>e</w:t>
            </w:r>
            <w:r w:rsidRPr="0086349F">
              <w:rPr>
                <w:sz w:val="18"/>
                <w:szCs w:val="18"/>
              </w:rPr>
              <w:t xml:space="preserve"> slikt trekk som er nødvendig for å rett</w:t>
            </w:r>
            <w:r w:rsidR="004D71AF">
              <w:rPr>
                <w:sz w:val="18"/>
                <w:szCs w:val="18"/>
              </w:rPr>
              <w:t>e</w:t>
            </w:r>
            <w:r w:rsidRPr="0086349F">
              <w:rPr>
                <w:sz w:val="18"/>
                <w:szCs w:val="18"/>
              </w:rPr>
              <w:t xml:space="preserve"> opp feilen.</w:t>
            </w:r>
          </w:p>
          <w:p w14:paraId="1EF3DF66" w14:textId="6560254B" w:rsidR="000A4F59" w:rsidRPr="0086349F" w:rsidRDefault="000A4F59" w:rsidP="00202E0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6349F">
              <w:rPr>
                <w:sz w:val="18"/>
                <w:szCs w:val="18"/>
              </w:rPr>
              <w:t xml:space="preserve">Ferie og feriepengar følgjer av ferielova og dei sentrale </w:t>
            </w:r>
            <w:proofErr w:type="spellStart"/>
            <w:r w:rsidRPr="0086349F">
              <w:rPr>
                <w:sz w:val="18"/>
                <w:szCs w:val="18"/>
              </w:rPr>
              <w:t>særavtal</w:t>
            </w:r>
            <w:r w:rsidR="003130A6">
              <w:rPr>
                <w:sz w:val="18"/>
                <w:szCs w:val="18"/>
              </w:rPr>
              <w:t>a</w:t>
            </w:r>
            <w:r w:rsidRPr="0086349F">
              <w:rPr>
                <w:sz w:val="18"/>
                <w:szCs w:val="18"/>
              </w:rPr>
              <w:t>ne</w:t>
            </w:r>
            <w:proofErr w:type="spellEnd"/>
            <w:r w:rsidR="00475284">
              <w:rPr>
                <w:sz w:val="18"/>
                <w:szCs w:val="18"/>
              </w:rPr>
              <w:t xml:space="preserve"> som gjeld til kvar tid</w:t>
            </w:r>
            <w:r w:rsidRPr="0086349F">
              <w:rPr>
                <w:sz w:val="18"/>
                <w:szCs w:val="18"/>
              </w:rPr>
              <w:t>.</w:t>
            </w:r>
          </w:p>
          <w:p w14:paraId="2D479912" w14:textId="0790D84C" w:rsidR="00202E03" w:rsidRPr="0086349F" w:rsidRDefault="000A4F59" w:rsidP="00202E0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6349F">
              <w:rPr>
                <w:sz w:val="18"/>
                <w:szCs w:val="18"/>
              </w:rPr>
              <w:t>Normalarbeidstida følgjer tariffavtalen og arbeidsplanen</w:t>
            </w:r>
            <w:r w:rsidR="00CE0DF4">
              <w:rPr>
                <w:sz w:val="18"/>
                <w:szCs w:val="18"/>
              </w:rPr>
              <w:t xml:space="preserve"> som gjeld til kvar tid</w:t>
            </w:r>
            <w:r w:rsidRPr="0086349F">
              <w:rPr>
                <w:sz w:val="18"/>
                <w:szCs w:val="18"/>
              </w:rPr>
              <w:t>.</w:t>
            </w:r>
          </w:p>
        </w:tc>
      </w:tr>
      <w:tr w:rsidR="00202E03" w:rsidRPr="0086349F" w14:paraId="1E197C25" w14:textId="77777777" w:rsidTr="007B74A7">
        <w:trPr>
          <w:trHeight w:hRule="exact" w:val="128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DFA8051" w14:textId="77777777" w:rsidR="00202E03" w:rsidRPr="0086349F" w:rsidRDefault="00202E03" w:rsidP="00202E03"/>
        </w:tc>
      </w:tr>
      <w:tr w:rsidR="00202E03" w:rsidRPr="0086349F" w14:paraId="1CEEE6E8" w14:textId="77777777" w:rsidTr="00030F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40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auto"/>
          </w:tcPr>
          <w:p w14:paraId="52BC4D50" w14:textId="4962ED6A" w:rsidR="00202E03" w:rsidRPr="0086349F" w:rsidRDefault="00202E03" w:rsidP="00202E03">
            <w:pPr>
              <w:rPr>
                <w:b/>
                <w:bCs/>
                <w:sz w:val="17"/>
                <w:szCs w:val="17"/>
              </w:rPr>
            </w:pPr>
            <w:r w:rsidRPr="0086349F">
              <w:rPr>
                <w:b/>
                <w:bCs/>
                <w:sz w:val="17"/>
                <w:szCs w:val="17"/>
              </w:rPr>
              <w:t>Ekstraarbeid i fritid</w:t>
            </w:r>
            <w:r w:rsidR="000A4F59" w:rsidRPr="0086349F">
              <w:rPr>
                <w:b/>
                <w:bCs/>
                <w:sz w:val="17"/>
                <w:szCs w:val="17"/>
              </w:rPr>
              <w:t>a</w:t>
            </w:r>
            <w:r w:rsidRPr="0086349F">
              <w:rPr>
                <w:b/>
                <w:bCs/>
                <w:sz w:val="17"/>
                <w:szCs w:val="17"/>
              </w:rPr>
              <w:t>, bistilling</w:t>
            </w:r>
            <w:r w:rsidR="000A4F59" w:rsidRPr="0086349F">
              <w:rPr>
                <w:b/>
                <w:bCs/>
                <w:sz w:val="17"/>
                <w:szCs w:val="17"/>
              </w:rPr>
              <w:t>a</w:t>
            </w:r>
            <w:r w:rsidRPr="0086349F">
              <w:rPr>
                <w:b/>
                <w:bCs/>
                <w:sz w:val="17"/>
                <w:szCs w:val="17"/>
              </w:rPr>
              <w:t>r o.l.</w:t>
            </w:r>
          </w:p>
        </w:tc>
      </w:tr>
      <w:tr w:rsidR="00202E03" w:rsidRPr="0086349F" w14:paraId="1D2CF15D" w14:textId="77777777" w:rsidTr="00030F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880"/>
        </w:trPr>
        <w:tc>
          <w:tcPr>
            <w:tcW w:w="1063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3B9D50AE" w14:textId="0E43D27A" w:rsidR="00202E03" w:rsidRPr="0086349F" w:rsidRDefault="000A4F59" w:rsidP="000A4F59">
            <w:pPr>
              <w:spacing w:before="120"/>
              <w:rPr>
                <w:sz w:val="18"/>
                <w:szCs w:val="18"/>
              </w:rPr>
            </w:pPr>
            <w:r w:rsidRPr="0086349F">
              <w:rPr>
                <w:sz w:val="18"/>
                <w:szCs w:val="18"/>
              </w:rPr>
              <w:t>Ein arbeidstakar kan ikkje ta ekstraarbeid for ein annan arbeidsgivar eller driv</w:t>
            </w:r>
            <w:r w:rsidR="00CE0DF4">
              <w:rPr>
                <w:sz w:val="18"/>
                <w:szCs w:val="18"/>
              </w:rPr>
              <w:t>e</w:t>
            </w:r>
            <w:r w:rsidRPr="0086349F">
              <w:rPr>
                <w:sz w:val="18"/>
                <w:szCs w:val="18"/>
              </w:rPr>
              <w:t xml:space="preserve"> privat inntektsgivande verksemd i fritida som ikkje er i samsvar med dei til kvar tid gjeldande føresegnene om dette i hovudtariffavtalen i staten og i Statens personalhandbok.</w:t>
            </w:r>
          </w:p>
        </w:tc>
      </w:tr>
      <w:tr w:rsidR="00202E03" w:rsidRPr="0086349F" w14:paraId="38F67539" w14:textId="77777777" w:rsidTr="00030F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00"/>
        </w:trPr>
        <w:tc>
          <w:tcPr>
            <w:tcW w:w="10632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C44E23" w14:textId="3C928B2E" w:rsidR="00202E03" w:rsidRPr="0086349F" w:rsidRDefault="000A4F59" w:rsidP="00202E03">
            <w:pPr>
              <w:tabs>
                <w:tab w:val="left" w:pos="4395"/>
              </w:tabs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Ev. tilvising til føresegner eller løyve som gir rett til unntak frå dette</w:t>
            </w:r>
          </w:p>
        </w:tc>
      </w:tr>
    </w:tbl>
    <w:p w14:paraId="5CF03A74" w14:textId="2351F9F5" w:rsidR="00A60EF9" w:rsidRPr="0086349F" w:rsidRDefault="00A60EF9">
      <w:pPr>
        <w:rPr>
          <w:sz w:val="17"/>
          <w:szCs w:val="17"/>
        </w:rPr>
      </w:pPr>
    </w:p>
    <w:tbl>
      <w:tblPr>
        <w:tblpPr w:leftFromText="141" w:rightFromText="141" w:vertAnchor="text" w:horzAnchor="margin" w:tblpY="28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56"/>
        <w:gridCol w:w="284"/>
        <w:gridCol w:w="1021"/>
        <w:gridCol w:w="284"/>
        <w:gridCol w:w="2380"/>
        <w:gridCol w:w="2553"/>
      </w:tblGrid>
      <w:tr w:rsidR="007B74A7" w:rsidRPr="0086349F" w14:paraId="32DCF704" w14:textId="77777777" w:rsidTr="007B74A7">
        <w:trPr>
          <w:trHeight w:hRule="exact" w:val="200"/>
        </w:trPr>
        <w:tc>
          <w:tcPr>
            <w:tcW w:w="782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F51A0D3" w14:textId="1B7A3B5C" w:rsidR="007B74A7" w:rsidRPr="0086349F" w:rsidRDefault="004D71AF" w:rsidP="007B74A7">
            <w:pPr>
              <w:keepNext/>
              <w:pageBreakBefore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N</w:t>
            </w:r>
            <w:r w:rsidR="000A4F59" w:rsidRPr="0086349F">
              <w:rPr>
                <w:sz w:val="14"/>
                <w:szCs w:val="14"/>
              </w:rPr>
              <w:t>amn</w:t>
            </w:r>
            <w:r>
              <w:rPr>
                <w:sz w:val="14"/>
                <w:szCs w:val="14"/>
              </w:rPr>
              <w:t xml:space="preserve"> på arbeidstakaren</w:t>
            </w:r>
          </w:p>
        </w:tc>
        <w:tc>
          <w:tcPr>
            <w:tcW w:w="25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993B6E9" w14:textId="77777777" w:rsidR="007B74A7" w:rsidRPr="0086349F" w:rsidRDefault="007B74A7" w:rsidP="007B74A7">
            <w:pPr>
              <w:keepNext/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Fødselsnummer</w:t>
            </w:r>
          </w:p>
        </w:tc>
      </w:tr>
      <w:bookmarkStart w:id="15" w:name="Tekst2_1"/>
      <w:tr w:rsidR="007B74A7" w:rsidRPr="0086349F" w14:paraId="5796C978" w14:textId="77777777" w:rsidTr="007B74A7">
        <w:trPr>
          <w:trHeight w:hRule="exact" w:val="280"/>
        </w:trPr>
        <w:tc>
          <w:tcPr>
            <w:tcW w:w="782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FD1D5B" w14:textId="77777777" w:rsidR="007B74A7" w:rsidRPr="0086349F" w:rsidRDefault="007B74A7" w:rsidP="007B74A7">
            <w:pPr>
              <w:keepNext/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fldChar w:fldCharType="begin">
                <w:ffData>
                  <w:name w:val="Tekst2_1"/>
                  <w:enabled w:val="0"/>
                  <w:calcOnExit w:val="0"/>
                  <w:textInput/>
                </w:ffData>
              </w:fldChar>
            </w:r>
            <w:r w:rsidRPr="0086349F">
              <w:rPr>
                <w:sz w:val="22"/>
                <w:szCs w:val="22"/>
              </w:rPr>
              <w:instrText xml:space="preserve"> FORMTEXT </w:instrText>
            </w:r>
            <w:r w:rsidRPr="0086349F">
              <w:rPr>
                <w:sz w:val="22"/>
                <w:szCs w:val="22"/>
              </w:rPr>
            </w:r>
            <w:r w:rsidRPr="0086349F">
              <w:rPr>
                <w:sz w:val="22"/>
                <w:szCs w:val="22"/>
              </w:rPr>
              <w:fldChar w:fldCharType="separate"/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kst4_1"/>
        <w:tc>
          <w:tcPr>
            <w:tcW w:w="25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5C2225" w14:textId="77777777" w:rsidR="007B74A7" w:rsidRPr="0086349F" w:rsidRDefault="007B74A7" w:rsidP="007B74A7">
            <w:pPr>
              <w:keepNext/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fldChar w:fldCharType="begin">
                <w:ffData>
                  <w:name w:val="Tekst4_1"/>
                  <w:enabled w:val="0"/>
                  <w:calcOnExit w:val="0"/>
                  <w:textInput/>
                </w:ffData>
              </w:fldChar>
            </w:r>
            <w:r w:rsidRPr="0086349F">
              <w:rPr>
                <w:sz w:val="22"/>
                <w:szCs w:val="22"/>
              </w:rPr>
              <w:instrText xml:space="preserve"> FORMTEXT </w:instrText>
            </w:r>
            <w:r w:rsidRPr="0086349F">
              <w:rPr>
                <w:sz w:val="22"/>
                <w:szCs w:val="22"/>
              </w:rPr>
            </w:r>
            <w:r w:rsidRPr="0086349F">
              <w:rPr>
                <w:sz w:val="22"/>
                <w:szCs w:val="22"/>
              </w:rPr>
              <w:fldChar w:fldCharType="separate"/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7B74A7" w:rsidRPr="0086349F" w14:paraId="1A89258A" w14:textId="77777777" w:rsidTr="007B74A7">
        <w:trPr>
          <w:trHeight w:hRule="exact" w:val="240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BBED3D" w14:textId="77777777" w:rsidR="007B74A7" w:rsidRPr="0086349F" w:rsidRDefault="007B74A7" w:rsidP="007B74A7">
            <w:pPr>
              <w:keepNext/>
              <w:rPr>
                <w:b/>
                <w:bCs/>
                <w:sz w:val="18"/>
                <w:szCs w:val="18"/>
              </w:rPr>
            </w:pPr>
          </w:p>
        </w:tc>
      </w:tr>
      <w:tr w:rsidR="007B74A7" w:rsidRPr="0086349F" w14:paraId="1BCEDAAA" w14:textId="77777777" w:rsidTr="007B74A7">
        <w:trPr>
          <w:trHeight w:hRule="exact" w:val="240"/>
        </w:trPr>
        <w:tc>
          <w:tcPr>
            <w:tcW w:w="1037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A71D396" w14:textId="2D4058B1" w:rsidR="007B74A7" w:rsidRPr="0086349F" w:rsidRDefault="000A4F59" w:rsidP="007B74A7">
            <w:pPr>
              <w:keepNext/>
              <w:rPr>
                <w:b/>
                <w:bCs/>
                <w:sz w:val="17"/>
                <w:szCs w:val="17"/>
              </w:rPr>
            </w:pPr>
            <w:r w:rsidRPr="0086349F">
              <w:rPr>
                <w:b/>
                <w:bCs/>
                <w:sz w:val="17"/>
                <w:szCs w:val="17"/>
              </w:rPr>
              <w:t>Tariffavtalar, reglement og andre tilsetjingsvilkår</w:t>
            </w:r>
          </w:p>
        </w:tc>
      </w:tr>
      <w:tr w:rsidR="007B74A7" w:rsidRPr="0086349F" w14:paraId="58644B48" w14:textId="77777777" w:rsidTr="007B74A7">
        <w:trPr>
          <w:trHeight w:hRule="exact" w:val="960"/>
        </w:trPr>
        <w:tc>
          <w:tcPr>
            <w:tcW w:w="1037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</w:tcPr>
          <w:p w14:paraId="69A775EF" w14:textId="633D1784" w:rsidR="007B74A7" w:rsidRPr="0086349F" w:rsidRDefault="000A4F59" w:rsidP="007B74A7">
            <w:pPr>
              <w:keepNext/>
              <w:spacing w:before="100"/>
              <w:rPr>
                <w:sz w:val="18"/>
                <w:szCs w:val="18"/>
              </w:rPr>
            </w:pPr>
            <w:r w:rsidRPr="0086349F">
              <w:rPr>
                <w:sz w:val="18"/>
                <w:szCs w:val="18"/>
              </w:rPr>
              <w:t xml:space="preserve">Arbeidsforholdet er regulert av den til kvar tid gjeldande hovudtariffavtalen i staten, hovudavtale i staten og av lokale og sentrale </w:t>
            </w:r>
            <w:proofErr w:type="spellStart"/>
            <w:r w:rsidRPr="0086349F">
              <w:rPr>
                <w:sz w:val="18"/>
                <w:szCs w:val="18"/>
              </w:rPr>
              <w:t>særavtal</w:t>
            </w:r>
            <w:r w:rsidR="003130A6">
              <w:rPr>
                <w:sz w:val="18"/>
                <w:szCs w:val="18"/>
              </w:rPr>
              <w:t>a</w:t>
            </w:r>
            <w:r w:rsidRPr="0086349F">
              <w:rPr>
                <w:sz w:val="18"/>
                <w:szCs w:val="18"/>
              </w:rPr>
              <w:t>r</w:t>
            </w:r>
            <w:proofErr w:type="spellEnd"/>
            <w:r w:rsidRPr="0086349F">
              <w:rPr>
                <w:sz w:val="18"/>
                <w:szCs w:val="18"/>
              </w:rPr>
              <w:t xml:space="preserve"> i staten med mindre noko anna er bestemt.</w:t>
            </w:r>
          </w:p>
        </w:tc>
      </w:tr>
      <w:tr w:rsidR="007B74A7" w:rsidRPr="0086349F" w14:paraId="5E9FE535" w14:textId="77777777" w:rsidTr="007B74A7">
        <w:tblPrEx>
          <w:tblBorders>
            <w:bottom w:val="none" w:sz="0" w:space="0" w:color="auto"/>
          </w:tblBorders>
        </w:tblPrEx>
        <w:trPr>
          <w:trHeight w:hRule="exact" w:val="220"/>
        </w:trPr>
        <w:tc>
          <w:tcPr>
            <w:tcW w:w="1037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A8F3DB" w14:textId="4416318B" w:rsidR="007B74A7" w:rsidRPr="0086349F" w:rsidRDefault="000A4F59" w:rsidP="007B74A7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 xml:space="preserve">Arbeidstakaren </w:t>
            </w:r>
            <w:r w:rsidR="006D2EE1">
              <w:rPr>
                <w:sz w:val="14"/>
                <w:szCs w:val="14"/>
              </w:rPr>
              <w:t>er</w:t>
            </w:r>
            <w:r w:rsidRPr="0086349F">
              <w:rPr>
                <w:sz w:val="14"/>
                <w:szCs w:val="14"/>
              </w:rPr>
              <w:t xml:space="preserve"> omfatta av følgjande </w:t>
            </w:r>
            <w:proofErr w:type="spellStart"/>
            <w:r w:rsidRPr="0086349F">
              <w:rPr>
                <w:sz w:val="14"/>
                <w:szCs w:val="14"/>
              </w:rPr>
              <w:t>særavtale</w:t>
            </w:r>
            <w:proofErr w:type="spellEnd"/>
            <w:r w:rsidRPr="0086349F">
              <w:rPr>
                <w:sz w:val="14"/>
                <w:szCs w:val="14"/>
              </w:rPr>
              <w:t>:</w:t>
            </w:r>
          </w:p>
        </w:tc>
      </w:tr>
      <w:tr w:rsidR="007B74A7" w:rsidRPr="0086349F" w14:paraId="3F106034" w14:textId="77777777" w:rsidTr="007B74A7">
        <w:tblPrEx>
          <w:tblBorders>
            <w:top w:val="none" w:sz="0" w:space="0" w:color="auto"/>
          </w:tblBorders>
        </w:tblPrEx>
        <w:trPr>
          <w:trHeight w:hRule="exact" w:val="398"/>
        </w:trPr>
        <w:tc>
          <w:tcPr>
            <w:tcW w:w="1037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291B7D" w14:textId="7B8D4099" w:rsidR="007B74A7" w:rsidRPr="0086349F" w:rsidRDefault="000A4F59" w:rsidP="007B74A7">
            <w:pPr>
              <w:rPr>
                <w:sz w:val="22"/>
                <w:szCs w:val="22"/>
              </w:rPr>
            </w:pPr>
            <w:proofErr w:type="spellStart"/>
            <w:r w:rsidRPr="0086349F">
              <w:rPr>
                <w:sz w:val="20"/>
                <w:szCs w:val="20"/>
              </w:rPr>
              <w:t>Særavtale</w:t>
            </w:r>
            <w:proofErr w:type="spellEnd"/>
            <w:r w:rsidRPr="0086349F">
              <w:rPr>
                <w:sz w:val="20"/>
                <w:szCs w:val="20"/>
              </w:rPr>
              <w:t xml:space="preserve"> om lønns- og arbeidsvilkår for lærlingar og lærekandidatar i staten jf. Statens personalhandbok pkt. 9.10</w:t>
            </w:r>
          </w:p>
        </w:tc>
      </w:tr>
      <w:tr w:rsidR="007B74A7" w:rsidRPr="0086349F" w14:paraId="4E7845FA" w14:textId="77777777" w:rsidTr="007B7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20"/>
        </w:trPr>
        <w:tc>
          <w:tcPr>
            <w:tcW w:w="38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2" w:color="auto" w:fill="auto"/>
          </w:tcPr>
          <w:p w14:paraId="724783E7" w14:textId="3D6B60A4" w:rsidR="007B74A7" w:rsidRPr="0086349F" w:rsidRDefault="000A4F59" w:rsidP="007B74A7">
            <w:pPr>
              <w:spacing w:line="200" w:lineRule="exact"/>
              <w:rPr>
                <w:sz w:val="18"/>
                <w:szCs w:val="18"/>
              </w:rPr>
            </w:pPr>
            <w:r w:rsidRPr="0086349F">
              <w:rPr>
                <w:sz w:val="18"/>
                <w:szCs w:val="18"/>
              </w:rPr>
              <w:t>Tilsetjings- og personalreglement i verksemda er ein del av denne avtalen.</w:t>
            </w:r>
          </w:p>
        </w:tc>
        <w:tc>
          <w:tcPr>
            <w:tcW w:w="6522" w:type="dxa"/>
            <w:gridSpan w:val="5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pct12" w:color="auto" w:fill="auto"/>
          </w:tcPr>
          <w:p w14:paraId="3C9C2D07" w14:textId="70634D40" w:rsidR="007B74A7" w:rsidRPr="0086349F" w:rsidRDefault="007B74A7" w:rsidP="007B74A7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Reglement er overlevert</w:t>
            </w:r>
          </w:p>
        </w:tc>
      </w:tr>
      <w:tr w:rsidR="007B74A7" w:rsidRPr="0086349F" w14:paraId="6169369C" w14:textId="77777777" w:rsidTr="007B7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60"/>
        </w:trPr>
        <w:tc>
          <w:tcPr>
            <w:tcW w:w="38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72158E4" w14:textId="52E8A97E" w:rsidR="007B74A7" w:rsidRPr="0086349F" w:rsidRDefault="007B74A7" w:rsidP="007B74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5C1132" w14:textId="77777777" w:rsidR="007B74A7" w:rsidRPr="0086349F" w:rsidRDefault="007B74A7" w:rsidP="007B74A7">
            <w:pPr>
              <w:ind w:left="-85"/>
              <w:jc w:val="center"/>
            </w:pPr>
            <w:r w:rsidRPr="0086349F"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6349F">
              <w:instrText xml:space="preserve"> FORMCHECKBOX </w:instrText>
            </w:r>
            <w:r w:rsidR="00000000" w:rsidRPr="0086349F">
              <w:fldChar w:fldCharType="separate"/>
            </w:r>
            <w:r w:rsidRPr="0086349F">
              <w:fldChar w:fldCharType="end"/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12" w:color="auto" w:fill="auto"/>
          </w:tcPr>
          <w:p w14:paraId="480C9A6F" w14:textId="77777777" w:rsidR="007B74A7" w:rsidRPr="0086349F" w:rsidRDefault="007B74A7" w:rsidP="007B74A7">
            <w:pPr>
              <w:spacing w:before="60"/>
              <w:rPr>
                <w:sz w:val="18"/>
                <w:szCs w:val="18"/>
              </w:rPr>
            </w:pPr>
            <w:r w:rsidRPr="0086349F">
              <w:rPr>
                <w:sz w:val="18"/>
                <w:szCs w:val="18"/>
              </w:rP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8D640D" w14:textId="77777777" w:rsidR="007B74A7" w:rsidRPr="0086349F" w:rsidRDefault="007B74A7" w:rsidP="007B74A7">
            <w:pPr>
              <w:ind w:left="-85"/>
              <w:jc w:val="center"/>
            </w:pPr>
            <w:r w:rsidRPr="0086349F">
              <w:fldChar w:fldCharType="begin">
                <w:ffData>
                  <w:name w:val="Kryss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6349F">
              <w:instrText xml:space="preserve"> FORMCHECKBOX </w:instrText>
            </w:r>
            <w:r w:rsidR="00000000" w:rsidRPr="0086349F">
              <w:fldChar w:fldCharType="separate"/>
            </w:r>
            <w:r w:rsidRPr="0086349F">
              <w:fldChar w:fldCharType="end"/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19440464" w14:textId="77777777" w:rsidR="007B74A7" w:rsidRPr="0086349F" w:rsidRDefault="007B74A7" w:rsidP="007B74A7">
            <w:pPr>
              <w:spacing w:before="60"/>
              <w:rPr>
                <w:sz w:val="18"/>
                <w:szCs w:val="18"/>
              </w:rPr>
            </w:pPr>
            <w:r w:rsidRPr="0086349F">
              <w:rPr>
                <w:sz w:val="18"/>
                <w:szCs w:val="18"/>
              </w:rPr>
              <w:t>Nei</w:t>
            </w:r>
          </w:p>
        </w:tc>
      </w:tr>
      <w:tr w:rsidR="007B74A7" w:rsidRPr="0086349F" w14:paraId="47D08185" w14:textId="77777777" w:rsidTr="007B74A7">
        <w:trPr>
          <w:trHeight w:hRule="exact" w:val="960"/>
        </w:trPr>
        <w:tc>
          <w:tcPr>
            <w:tcW w:w="1037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</w:tcPr>
          <w:p w14:paraId="4C8C922C" w14:textId="327D55C8" w:rsidR="007B74A7" w:rsidRPr="0086349F" w:rsidRDefault="00621BE5" w:rsidP="007B74A7">
            <w:pPr>
              <w:spacing w:before="100"/>
              <w:rPr>
                <w:sz w:val="20"/>
                <w:szCs w:val="20"/>
              </w:rPr>
            </w:pPr>
            <w:r w:rsidRPr="0086349F">
              <w:rPr>
                <w:sz w:val="18"/>
                <w:szCs w:val="18"/>
              </w:rPr>
              <w:t>Elles skjer tilset</w:t>
            </w:r>
            <w:r w:rsidR="00850552">
              <w:rPr>
                <w:sz w:val="18"/>
                <w:szCs w:val="18"/>
              </w:rPr>
              <w:t>t</w:t>
            </w:r>
            <w:r w:rsidRPr="0086349F">
              <w:rPr>
                <w:sz w:val="18"/>
                <w:szCs w:val="18"/>
              </w:rPr>
              <w:t xml:space="preserve">inga på dei vilkåra som til kvar tid gjeld for statstilsette etter arbeidsmiljølova, og på grunnlag av lov </w:t>
            </w:r>
            <w:r w:rsidR="00A04520">
              <w:rPr>
                <w:sz w:val="18"/>
                <w:szCs w:val="18"/>
              </w:rPr>
              <w:t xml:space="preserve">om </w:t>
            </w:r>
            <w:r w:rsidR="00C45705">
              <w:rPr>
                <w:sz w:val="18"/>
                <w:szCs w:val="18"/>
              </w:rPr>
              <w:t xml:space="preserve">statens tilsette </w:t>
            </w:r>
            <w:r w:rsidRPr="0086349F">
              <w:rPr>
                <w:sz w:val="18"/>
                <w:szCs w:val="18"/>
              </w:rPr>
              <w:t>av 16. juni 2017 nr. 67, lov om Statens pensjonskasse av 28. juli 1949 nr. 26 og lov om aldersgrenser for offentlege tenestemenn mfl. av 21. desember 1956 nr. 1</w:t>
            </w:r>
            <w:r w:rsidR="00850552">
              <w:rPr>
                <w:sz w:val="18"/>
                <w:szCs w:val="18"/>
              </w:rPr>
              <w:t>.</w:t>
            </w:r>
          </w:p>
        </w:tc>
      </w:tr>
      <w:tr w:rsidR="007B74A7" w:rsidRPr="0086349F" w14:paraId="6244FC3B" w14:textId="77777777" w:rsidTr="007B74A7">
        <w:tblPrEx>
          <w:tblBorders>
            <w:bottom w:val="none" w:sz="0" w:space="0" w:color="auto"/>
          </w:tblBorders>
        </w:tblPrEx>
        <w:trPr>
          <w:trHeight w:hRule="exact" w:val="220"/>
        </w:trPr>
        <w:tc>
          <w:tcPr>
            <w:tcW w:w="1037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05957F" w14:textId="6D1DB534" w:rsidR="007B74A7" w:rsidRPr="0086349F" w:rsidRDefault="00621BE5" w:rsidP="007B74A7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Ev. aktuelle særlover som gjeld for denne arbeidstakaren</w:t>
            </w:r>
          </w:p>
        </w:tc>
      </w:tr>
      <w:tr w:rsidR="007B74A7" w:rsidRPr="0086349F" w14:paraId="16929B98" w14:textId="77777777" w:rsidTr="007B74A7">
        <w:tblPrEx>
          <w:tblBorders>
            <w:top w:val="none" w:sz="0" w:space="0" w:color="auto"/>
          </w:tblBorders>
        </w:tblPrEx>
        <w:trPr>
          <w:trHeight w:hRule="exact" w:val="455"/>
        </w:trPr>
        <w:tc>
          <w:tcPr>
            <w:tcW w:w="1037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D4E23" w14:textId="77777777" w:rsidR="007B74A7" w:rsidRPr="0086349F" w:rsidRDefault="007B74A7" w:rsidP="007B74A7">
            <w:pPr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t>Lov om grunnskolen og den vidaregåande opplæringa (opplæringslova).</w:t>
            </w:r>
          </w:p>
          <w:p w14:paraId="46FB3B01" w14:textId="77777777" w:rsidR="007B74A7" w:rsidRPr="0086349F" w:rsidRDefault="007B74A7" w:rsidP="007B74A7">
            <w:pPr>
              <w:rPr>
                <w:sz w:val="22"/>
                <w:szCs w:val="22"/>
              </w:rPr>
            </w:pPr>
          </w:p>
          <w:p w14:paraId="2F13683C" w14:textId="77777777" w:rsidR="007B74A7" w:rsidRPr="0086349F" w:rsidRDefault="007B74A7" w:rsidP="007B74A7">
            <w:pPr>
              <w:rPr>
                <w:sz w:val="22"/>
                <w:szCs w:val="22"/>
              </w:rPr>
            </w:pPr>
            <w:proofErr w:type="spellStart"/>
            <w:r w:rsidRPr="0086349F">
              <w:rPr>
                <w:sz w:val="22"/>
                <w:szCs w:val="22"/>
              </w:rPr>
              <w:t>åande</w:t>
            </w:r>
            <w:proofErr w:type="spellEnd"/>
            <w:r w:rsidRPr="0086349F">
              <w:rPr>
                <w:sz w:val="22"/>
                <w:szCs w:val="22"/>
              </w:rPr>
              <w:t xml:space="preserve"> opplæringa (opplæringslova).</w:t>
            </w:r>
          </w:p>
        </w:tc>
      </w:tr>
      <w:tr w:rsidR="007B74A7" w:rsidRPr="0086349F" w14:paraId="5591E4C2" w14:textId="77777777" w:rsidTr="007B7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40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67C8E0" w14:textId="77777777" w:rsidR="007B74A7" w:rsidRPr="0086349F" w:rsidRDefault="007B74A7" w:rsidP="007B74A7"/>
        </w:tc>
      </w:tr>
      <w:tr w:rsidR="007B74A7" w:rsidRPr="0086349F" w14:paraId="3435C9D9" w14:textId="77777777" w:rsidTr="007B74A7">
        <w:trPr>
          <w:trHeight w:hRule="exact" w:val="240"/>
        </w:trPr>
        <w:tc>
          <w:tcPr>
            <w:tcW w:w="1037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auto"/>
          </w:tcPr>
          <w:p w14:paraId="5901C6D5" w14:textId="77777777" w:rsidR="007B74A7" w:rsidRPr="0086349F" w:rsidRDefault="007B74A7" w:rsidP="007B74A7">
            <w:pPr>
              <w:rPr>
                <w:b/>
                <w:bCs/>
                <w:sz w:val="20"/>
                <w:szCs w:val="20"/>
              </w:rPr>
            </w:pPr>
            <w:r w:rsidRPr="0086349F">
              <w:rPr>
                <w:b/>
                <w:bCs/>
                <w:sz w:val="20"/>
                <w:szCs w:val="20"/>
              </w:rPr>
              <w:t>Andre vilkår</w:t>
            </w:r>
          </w:p>
        </w:tc>
      </w:tr>
      <w:tr w:rsidR="007B74A7" w:rsidRPr="0086349F" w14:paraId="71734E97" w14:textId="77777777" w:rsidTr="007B74A7">
        <w:trPr>
          <w:trHeight w:hRule="exact" w:val="2106"/>
        </w:trPr>
        <w:tc>
          <w:tcPr>
            <w:tcW w:w="1037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2A625" w14:textId="77777777" w:rsidR="00621BE5" w:rsidRPr="0086349F" w:rsidRDefault="00621BE5" w:rsidP="00621BE5">
            <w:pPr>
              <w:rPr>
                <w:sz w:val="20"/>
                <w:szCs w:val="20"/>
              </w:rPr>
            </w:pPr>
          </w:p>
          <w:p w14:paraId="0D7AFA15" w14:textId="2841E1DD" w:rsidR="00621BE5" w:rsidRPr="0086349F" w:rsidRDefault="00621BE5" w:rsidP="00621BE5">
            <w:pPr>
              <w:rPr>
                <w:sz w:val="20"/>
                <w:szCs w:val="20"/>
              </w:rPr>
            </w:pPr>
            <w:r w:rsidRPr="0086349F">
              <w:rPr>
                <w:sz w:val="20"/>
                <w:szCs w:val="20"/>
              </w:rPr>
              <w:t xml:space="preserve">Lærling blir lønt i prosent av byrjarlønn i stillingskode 1203 Fagarbeidar med fagbrev (Lønnsramme 11 – lønnstrinn 36). Lønn som lærling i </w:t>
            </w:r>
            <w:proofErr w:type="spellStart"/>
            <w:r w:rsidRPr="0086349F">
              <w:rPr>
                <w:sz w:val="20"/>
                <w:szCs w:val="20"/>
              </w:rPr>
              <w:t>ltr</w:t>
            </w:r>
            <w:proofErr w:type="spellEnd"/>
            <w:r w:rsidRPr="0086349F">
              <w:rPr>
                <w:sz w:val="20"/>
                <w:szCs w:val="20"/>
              </w:rPr>
              <w:t xml:space="preserve">. 36: </w:t>
            </w:r>
            <w:r w:rsidRPr="0086349F">
              <w:rPr>
                <w:sz w:val="20"/>
                <w:szCs w:val="20"/>
              </w:rPr>
              <w:br/>
            </w:r>
          </w:p>
          <w:p w14:paraId="6716D196" w14:textId="755D0AF9" w:rsidR="007B74A7" w:rsidRPr="0086349F" w:rsidRDefault="00621BE5" w:rsidP="00621BE5">
            <w:pPr>
              <w:ind w:left="360"/>
              <w:rPr>
                <w:sz w:val="20"/>
                <w:szCs w:val="20"/>
              </w:rPr>
            </w:pPr>
            <w:r w:rsidRPr="0086349F">
              <w:rPr>
                <w:sz w:val="20"/>
                <w:szCs w:val="20"/>
              </w:rPr>
              <w:t xml:space="preserve">•1. halvår 30%  </w:t>
            </w:r>
            <w:r w:rsidRPr="0086349F">
              <w:rPr>
                <w:sz w:val="20"/>
                <w:szCs w:val="20"/>
              </w:rPr>
              <w:br/>
              <w:t xml:space="preserve">•2. halvår 40%  </w:t>
            </w:r>
            <w:r w:rsidRPr="0086349F">
              <w:rPr>
                <w:sz w:val="20"/>
                <w:szCs w:val="20"/>
              </w:rPr>
              <w:br/>
              <w:t xml:space="preserve">•3. halvår 50%  </w:t>
            </w:r>
            <w:r w:rsidRPr="0086349F">
              <w:rPr>
                <w:sz w:val="20"/>
                <w:szCs w:val="20"/>
              </w:rPr>
              <w:br/>
              <w:t>•4. halvår 80%</w:t>
            </w:r>
          </w:p>
        </w:tc>
      </w:tr>
      <w:tr w:rsidR="007B74A7" w:rsidRPr="0086349F" w14:paraId="26A8D056" w14:textId="77777777" w:rsidTr="007B7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40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9AF4A8" w14:textId="77777777" w:rsidR="007B74A7" w:rsidRPr="0086349F" w:rsidRDefault="007B74A7" w:rsidP="007B74A7"/>
        </w:tc>
      </w:tr>
      <w:tr w:rsidR="007B74A7" w:rsidRPr="0086349F" w14:paraId="6F540A2A" w14:textId="77777777" w:rsidTr="007B74A7">
        <w:trPr>
          <w:trHeight w:hRule="exact" w:val="240"/>
        </w:trPr>
        <w:tc>
          <w:tcPr>
            <w:tcW w:w="1037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auto"/>
          </w:tcPr>
          <w:p w14:paraId="354D3E19" w14:textId="77777777" w:rsidR="007B74A7" w:rsidRPr="0086349F" w:rsidRDefault="007B74A7" w:rsidP="007B74A7">
            <w:pPr>
              <w:rPr>
                <w:b/>
                <w:bCs/>
                <w:sz w:val="17"/>
                <w:szCs w:val="17"/>
              </w:rPr>
            </w:pPr>
            <w:r w:rsidRPr="0086349F">
              <w:rPr>
                <w:b/>
                <w:bCs/>
                <w:sz w:val="17"/>
                <w:szCs w:val="17"/>
              </w:rPr>
              <w:t>Underskrifter</w:t>
            </w:r>
          </w:p>
        </w:tc>
      </w:tr>
      <w:tr w:rsidR="007B74A7" w:rsidRPr="0086349F" w14:paraId="35987C88" w14:textId="77777777" w:rsidTr="007B7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20"/>
        </w:trPr>
        <w:tc>
          <w:tcPr>
            <w:tcW w:w="1037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16D93C" w14:textId="3F0F4D54" w:rsidR="007B74A7" w:rsidRPr="0086349F" w:rsidRDefault="007B74A7" w:rsidP="007B74A7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St</w:t>
            </w:r>
            <w:r w:rsidR="00621BE5" w:rsidRPr="0086349F">
              <w:rPr>
                <w:sz w:val="14"/>
                <w:szCs w:val="14"/>
              </w:rPr>
              <w:t>a</w:t>
            </w:r>
            <w:r w:rsidRPr="0086349F">
              <w:rPr>
                <w:sz w:val="14"/>
                <w:szCs w:val="14"/>
              </w:rPr>
              <w:t>d og dato</w:t>
            </w:r>
          </w:p>
        </w:tc>
      </w:tr>
      <w:bookmarkStart w:id="17" w:name="Tekst23"/>
      <w:tr w:rsidR="007B74A7" w:rsidRPr="0086349F" w14:paraId="122FE20D" w14:textId="77777777" w:rsidTr="007B7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60"/>
        </w:trPr>
        <w:tc>
          <w:tcPr>
            <w:tcW w:w="10378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EE4DEA" w14:textId="77777777" w:rsidR="007B74A7" w:rsidRPr="0086349F" w:rsidRDefault="007B74A7" w:rsidP="007B74A7">
            <w:pPr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91"/>
                  </w:textInput>
                </w:ffData>
              </w:fldChar>
            </w:r>
            <w:r w:rsidRPr="0086349F">
              <w:rPr>
                <w:sz w:val="22"/>
                <w:szCs w:val="22"/>
              </w:rPr>
              <w:instrText xml:space="preserve"> FORMTEXT </w:instrText>
            </w:r>
            <w:r w:rsidRPr="0086349F">
              <w:rPr>
                <w:sz w:val="22"/>
                <w:szCs w:val="22"/>
              </w:rPr>
            </w:r>
            <w:r w:rsidRPr="0086349F">
              <w:rPr>
                <w:sz w:val="22"/>
                <w:szCs w:val="22"/>
              </w:rPr>
              <w:fldChar w:fldCharType="separate"/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7B74A7" w:rsidRPr="0086349F" w14:paraId="43D1B1F9" w14:textId="77777777" w:rsidTr="007B7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20"/>
        </w:trPr>
        <w:tc>
          <w:tcPr>
            <w:tcW w:w="5161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1FFD09B" w14:textId="633116B1" w:rsidR="007B74A7" w:rsidRPr="0086349F" w:rsidRDefault="00621BE5" w:rsidP="007B74A7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For verksemda, etter fullmakt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5DF2B9E0" w14:textId="5A0675A3" w:rsidR="007B74A7" w:rsidRPr="0086349F" w:rsidRDefault="007B74A7" w:rsidP="007B74A7">
            <w:pPr>
              <w:rPr>
                <w:sz w:val="14"/>
                <w:szCs w:val="14"/>
              </w:rPr>
            </w:pPr>
            <w:r w:rsidRPr="0086349F">
              <w:rPr>
                <w:sz w:val="14"/>
                <w:szCs w:val="14"/>
              </w:rPr>
              <w:t>Arbeidstak</w:t>
            </w:r>
            <w:r w:rsidR="00621BE5" w:rsidRPr="0086349F">
              <w:rPr>
                <w:sz w:val="14"/>
                <w:szCs w:val="14"/>
              </w:rPr>
              <w:t>a</w:t>
            </w:r>
            <w:r w:rsidRPr="0086349F">
              <w:rPr>
                <w:sz w:val="14"/>
                <w:szCs w:val="14"/>
              </w:rPr>
              <w:t>r</w:t>
            </w:r>
          </w:p>
        </w:tc>
      </w:tr>
      <w:bookmarkStart w:id="18" w:name="Tekst26"/>
      <w:tr w:rsidR="007B74A7" w:rsidRPr="0086349F" w14:paraId="1D6B94BC" w14:textId="77777777" w:rsidTr="007B7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40"/>
        </w:trPr>
        <w:tc>
          <w:tcPr>
            <w:tcW w:w="516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A57100" w14:textId="77777777" w:rsidR="007B74A7" w:rsidRPr="0086349F" w:rsidRDefault="007B74A7" w:rsidP="007B74A7">
            <w:pPr>
              <w:spacing w:before="120"/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349F">
              <w:rPr>
                <w:sz w:val="22"/>
                <w:szCs w:val="22"/>
              </w:rPr>
              <w:instrText xml:space="preserve"> FORMTEXT </w:instrText>
            </w:r>
            <w:r w:rsidRPr="0086349F">
              <w:rPr>
                <w:sz w:val="22"/>
                <w:szCs w:val="22"/>
              </w:rPr>
            </w:r>
            <w:r w:rsidRPr="0086349F">
              <w:rPr>
                <w:sz w:val="22"/>
                <w:szCs w:val="22"/>
              </w:rPr>
              <w:fldChar w:fldCharType="separate"/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ECFB26" w14:textId="77777777" w:rsidR="007B74A7" w:rsidRPr="0086349F" w:rsidRDefault="007B74A7" w:rsidP="007B74A7">
            <w:pPr>
              <w:spacing w:before="120"/>
              <w:rPr>
                <w:sz w:val="22"/>
                <w:szCs w:val="22"/>
              </w:rPr>
            </w:pPr>
            <w:r w:rsidRPr="0086349F">
              <w:rPr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349F">
              <w:rPr>
                <w:sz w:val="22"/>
                <w:szCs w:val="22"/>
              </w:rPr>
              <w:instrText xml:space="preserve"> FORMTEXT </w:instrText>
            </w:r>
            <w:r w:rsidRPr="0086349F">
              <w:rPr>
                <w:sz w:val="22"/>
                <w:szCs w:val="22"/>
              </w:rPr>
            </w:r>
            <w:r w:rsidRPr="0086349F">
              <w:rPr>
                <w:sz w:val="22"/>
                <w:szCs w:val="22"/>
              </w:rPr>
              <w:fldChar w:fldCharType="separate"/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t> </w:t>
            </w:r>
            <w:r w:rsidRPr="0086349F">
              <w:rPr>
                <w:sz w:val="22"/>
                <w:szCs w:val="22"/>
              </w:rPr>
              <w:fldChar w:fldCharType="end"/>
            </w:r>
          </w:p>
        </w:tc>
      </w:tr>
    </w:tbl>
    <w:p w14:paraId="1AEF028C" w14:textId="4BE50820" w:rsidR="00A60EF9" w:rsidRDefault="00A60EF9" w:rsidP="00A60EF9">
      <w:pPr>
        <w:rPr>
          <w:sz w:val="17"/>
          <w:szCs w:val="17"/>
        </w:rPr>
      </w:pPr>
    </w:p>
    <w:sectPr w:rsidR="00A60EF9">
      <w:pgSz w:w="11907" w:h="16840" w:code="9"/>
      <w:pgMar w:top="1077" w:right="510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E6AE" w14:textId="77777777" w:rsidR="003C1238" w:rsidRPr="0086349F" w:rsidRDefault="003C1238" w:rsidP="007F0416">
      <w:r w:rsidRPr="0086349F">
        <w:separator/>
      </w:r>
    </w:p>
  </w:endnote>
  <w:endnote w:type="continuationSeparator" w:id="0">
    <w:p w14:paraId="593382EA" w14:textId="77777777" w:rsidR="003C1238" w:rsidRPr="0086349F" w:rsidRDefault="003C1238" w:rsidP="007F0416">
      <w:r w:rsidRPr="0086349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EC32" w14:textId="77777777" w:rsidR="003C1238" w:rsidRPr="0086349F" w:rsidRDefault="003C1238" w:rsidP="007F0416">
      <w:r w:rsidRPr="0086349F">
        <w:separator/>
      </w:r>
    </w:p>
  </w:footnote>
  <w:footnote w:type="continuationSeparator" w:id="0">
    <w:p w14:paraId="5F3E2411" w14:textId="77777777" w:rsidR="003C1238" w:rsidRPr="0086349F" w:rsidRDefault="003C1238" w:rsidP="007F0416">
      <w:r w:rsidRPr="0086349F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9AE1268"/>
    <w:multiLevelType w:val="hybridMultilevel"/>
    <w:tmpl w:val="97C4E7D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3647BE"/>
    <w:multiLevelType w:val="hybridMultilevel"/>
    <w:tmpl w:val="1E8C4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541C8"/>
    <w:multiLevelType w:val="hybridMultilevel"/>
    <w:tmpl w:val="A44EF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89419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7190016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076511828">
    <w:abstractNumId w:val="2"/>
  </w:num>
  <w:num w:numId="4" w16cid:durableId="1429547785">
    <w:abstractNumId w:val="3"/>
  </w:num>
  <w:num w:numId="5" w16cid:durableId="198273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17"/>
    <w:rsid w:val="00030F32"/>
    <w:rsid w:val="000355DD"/>
    <w:rsid w:val="00040BD9"/>
    <w:rsid w:val="00062E4C"/>
    <w:rsid w:val="000809E5"/>
    <w:rsid w:val="00096848"/>
    <w:rsid w:val="000A4F59"/>
    <w:rsid w:val="000D113B"/>
    <w:rsid w:val="00105C45"/>
    <w:rsid w:val="00126871"/>
    <w:rsid w:val="00146D11"/>
    <w:rsid w:val="00151018"/>
    <w:rsid w:val="00161024"/>
    <w:rsid w:val="00183864"/>
    <w:rsid w:val="001859B7"/>
    <w:rsid w:val="001C073F"/>
    <w:rsid w:val="001F13EB"/>
    <w:rsid w:val="001F75A6"/>
    <w:rsid w:val="00202E03"/>
    <w:rsid w:val="0023135C"/>
    <w:rsid w:val="002E7FD3"/>
    <w:rsid w:val="003130A6"/>
    <w:rsid w:val="00345C47"/>
    <w:rsid w:val="003551CE"/>
    <w:rsid w:val="00371066"/>
    <w:rsid w:val="003965C0"/>
    <w:rsid w:val="003C1238"/>
    <w:rsid w:val="003F6575"/>
    <w:rsid w:val="004402D4"/>
    <w:rsid w:val="00475284"/>
    <w:rsid w:val="004D71AF"/>
    <w:rsid w:val="004F4DBC"/>
    <w:rsid w:val="0053679D"/>
    <w:rsid w:val="0054185A"/>
    <w:rsid w:val="005D1FE2"/>
    <w:rsid w:val="006109E0"/>
    <w:rsid w:val="00621BE5"/>
    <w:rsid w:val="00671A4F"/>
    <w:rsid w:val="00690D17"/>
    <w:rsid w:val="006A6BAB"/>
    <w:rsid w:val="006D2EE1"/>
    <w:rsid w:val="006F2D06"/>
    <w:rsid w:val="00714EAF"/>
    <w:rsid w:val="007550F7"/>
    <w:rsid w:val="00787D6B"/>
    <w:rsid w:val="007914D0"/>
    <w:rsid w:val="007B74A7"/>
    <w:rsid w:val="007D6FAF"/>
    <w:rsid w:val="007F0416"/>
    <w:rsid w:val="007F37ED"/>
    <w:rsid w:val="00823DF4"/>
    <w:rsid w:val="00850552"/>
    <w:rsid w:val="0086349F"/>
    <w:rsid w:val="00883836"/>
    <w:rsid w:val="008D3891"/>
    <w:rsid w:val="00901114"/>
    <w:rsid w:val="009B2B26"/>
    <w:rsid w:val="009F7061"/>
    <w:rsid w:val="00A04520"/>
    <w:rsid w:val="00A05EFF"/>
    <w:rsid w:val="00A15F3A"/>
    <w:rsid w:val="00A2643C"/>
    <w:rsid w:val="00A5599E"/>
    <w:rsid w:val="00A60EF9"/>
    <w:rsid w:val="00A6263B"/>
    <w:rsid w:val="00A65B93"/>
    <w:rsid w:val="00A66E48"/>
    <w:rsid w:val="00A76C93"/>
    <w:rsid w:val="00AA3B4F"/>
    <w:rsid w:val="00AC014B"/>
    <w:rsid w:val="00AF4362"/>
    <w:rsid w:val="00B441BA"/>
    <w:rsid w:val="00BB6D2E"/>
    <w:rsid w:val="00BC2746"/>
    <w:rsid w:val="00C329AB"/>
    <w:rsid w:val="00C45336"/>
    <w:rsid w:val="00C45705"/>
    <w:rsid w:val="00CB3FDC"/>
    <w:rsid w:val="00CB66D0"/>
    <w:rsid w:val="00CD5B53"/>
    <w:rsid w:val="00CE0DF4"/>
    <w:rsid w:val="00D37B23"/>
    <w:rsid w:val="00D56F4B"/>
    <w:rsid w:val="00D95EB1"/>
    <w:rsid w:val="00DF385D"/>
    <w:rsid w:val="00E03E4F"/>
    <w:rsid w:val="00E402DC"/>
    <w:rsid w:val="00E50B8A"/>
    <w:rsid w:val="00E55208"/>
    <w:rsid w:val="00EB1192"/>
    <w:rsid w:val="00ED199D"/>
    <w:rsid w:val="00EE31A1"/>
    <w:rsid w:val="00EE6A5C"/>
    <w:rsid w:val="00EF4379"/>
    <w:rsid w:val="00F31473"/>
    <w:rsid w:val="00F4496D"/>
    <w:rsid w:val="00F92761"/>
    <w:rsid w:val="00F93343"/>
    <w:rsid w:val="00FA6EFE"/>
    <w:rsid w:val="00FB1A0B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9C4C50"/>
  <w14:defaultImageDpi w14:val="0"/>
  <w15:docId w15:val="{78A82455-5851-4899-B572-F7EE6F5E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pPr>
      <w:spacing w:before="60"/>
    </w:pPr>
    <w:rPr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Standardskriftforavsnitt"/>
    <w:semiHidden/>
    <w:rPr>
      <w:rFonts w:ascii="Arial" w:hAnsi="Arial" w:cs="Arial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CD5B5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rsid w:val="00EF437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EF437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rsid w:val="00A05EFF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A05EF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locked/>
    <w:rsid w:val="00A05EFF"/>
    <w:rPr>
      <w:rFonts w:ascii="Arial" w:hAnsi="Arial" w:cs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A05E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locked/>
    <w:rsid w:val="00A05EF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I\Programdata\Microsoft\Maler\ny%20X-0031-4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D27EC2384ED24DACD97090A20D26EE" ma:contentTypeVersion="6" ma:contentTypeDescription="Opprett et nytt dokument." ma:contentTypeScope="" ma:versionID="621ebc482119487cb1ec847b5f396557">
  <xsd:schema xmlns:xsd="http://www.w3.org/2001/XMLSchema" xmlns:xs="http://www.w3.org/2001/XMLSchema" xmlns:p="http://schemas.microsoft.com/office/2006/metadata/properties" xmlns:ns2="e53a458d-52ec-46b0-bae2-28ddf824193d" xmlns:ns3="be5b2711-2937-442e-aad8-e049e7197af2" targetNamespace="http://schemas.microsoft.com/office/2006/metadata/properties" ma:root="true" ma:fieldsID="437b1bf2a8a969b11ddaebc787899a71" ns2:_="" ns3:_="">
    <xsd:import namespace="e53a458d-52ec-46b0-bae2-28ddf824193d"/>
    <xsd:import namespace="be5b2711-2937-442e-aad8-e049e7197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a458d-52ec-46b0-bae2-28ddf824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b2711-2937-442e-aad8-e049e7197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56A47-B9DB-4286-8E65-E033A091B0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3198A-EEC4-44FA-96F8-3E1075D39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DC9A1-3456-4A59-ADDB-1F3AE8C31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a458d-52ec-46b0-bae2-28ddf824193d"/>
    <ds:schemaRef ds:uri="be5b2711-2937-442e-aad8-e049e7197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A815D-7D36-45D7-BB95-188BF0E4B5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X-0031-4B</Template>
  <TotalTime>24</TotalTime>
  <Pages>2</Pages>
  <Words>671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Arbeidsavtale</vt:lpstr>
    </vt:vector>
  </TitlesOfParts>
  <Company>STATEN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Arbeidsavtale</dc:title>
  <dc:subject/>
  <dc:creator>SignForm</dc:creator>
  <cp:keywords/>
  <dc:description/>
  <cp:lastModifiedBy>Monica Jonsrud Svenningsen</cp:lastModifiedBy>
  <cp:revision>12</cp:revision>
  <cp:lastPrinted>2001-11-22T14:35:00Z</cp:lastPrinted>
  <dcterms:created xsi:type="dcterms:W3CDTF">2024-02-13T11:14:00Z</dcterms:created>
  <dcterms:modified xsi:type="dcterms:W3CDTF">2024-02-13T11:29:00Z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0x010100DDD27EC2384ED24DACD97090A20D26EE</vt:lpwstr>
  </property>
</Properties>
</file>